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C" w:rsidRPr="00990002" w:rsidRDefault="0097070C" w:rsidP="00801566">
      <w:pPr>
        <w:ind w:left="5245"/>
        <w:rPr>
          <w:caps/>
          <w:lang w:eastAsia="ar-SA"/>
        </w:rPr>
      </w:pPr>
      <w:r w:rsidRPr="00990002">
        <w:rPr>
          <w:caps/>
          <w:lang w:eastAsia="ar-SA"/>
        </w:rPr>
        <w:t>Затверджую</w:t>
      </w:r>
    </w:p>
    <w:p w:rsidR="0097070C" w:rsidRDefault="0097070C" w:rsidP="00801566">
      <w:pPr>
        <w:spacing w:line="20" w:lineRule="atLeast"/>
        <w:ind w:left="5245"/>
        <w:rPr>
          <w:lang w:eastAsia="ar-SA"/>
        </w:rPr>
      </w:pPr>
      <w:r w:rsidRPr="00F60E31">
        <w:rPr>
          <w:lang w:eastAsia="ar-SA"/>
        </w:rPr>
        <w:t xml:space="preserve">Завідувач кафедри </w:t>
      </w:r>
    </w:p>
    <w:p w:rsidR="0097070C" w:rsidRPr="00C26395" w:rsidRDefault="0097070C" w:rsidP="00801566">
      <w:pPr>
        <w:spacing w:line="20" w:lineRule="atLeast"/>
        <w:ind w:left="5245"/>
        <w:rPr>
          <w:sz w:val="8"/>
          <w:szCs w:val="8"/>
          <w:lang w:eastAsia="ar-SA"/>
        </w:rPr>
      </w:pPr>
    </w:p>
    <w:p w:rsidR="0097070C" w:rsidRPr="00F60E31" w:rsidRDefault="0097070C" w:rsidP="00801566">
      <w:pPr>
        <w:spacing w:line="20" w:lineRule="atLeast"/>
        <w:ind w:left="5245"/>
        <w:rPr>
          <w:u w:val="single"/>
          <w:lang w:eastAsia="ar-SA"/>
        </w:rPr>
      </w:pPr>
      <w:r w:rsidRPr="00F60E31">
        <w:rPr>
          <w:lang w:eastAsia="ar-SA"/>
        </w:rPr>
        <w:t>_</w:t>
      </w:r>
      <w:r>
        <w:rPr>
          <w:lang w:eastAsia="ar-SA"/>
        </w:rPr>
        <w:t>___</w:t>
      </w:r>
      <w:r w:rsidRPr="00F60E31">
        <w:rPr>
          <w:lang w:eastAsia="ar-SA"/>
        </w:rPr>
        <w:t xml:space="preserve">______ </w:t>
      </w:r>
      <w:r>
        <w:rPr>
          <w:lang w:eastAsia="ar-SA"/>
        </w:rPr>
        <w:t xml:space="preserve">   </w:t>
      </w:r>
      <w:r w:rsidRPr="008745EF">
        <w:rPr>
          <w:lang w:eastAsia="ar-SA"/>
        </w:rPr>
        <w:t>Тюрменко І.І.</w:t>
      </w:r>
    </w:p>
    <w:p w:rsidR="0097070C" w:rsidRPr="00F60E31" w:rsidRDefault="0097070C" w:rsidP="00801566">
      <w:pPr>
        <w:spacing w:line="360" w:lineRule="auto"/>
        <w:ind w:left="5245"/>
        <w:rPr>
          <w:caps/>
          <w:lang w:eastAsia="ar-SA"/>
        </w:rPr>
      </w:pPr>
      <w:r w:rsidRPr="00F60E31">
        <w:rPr>
          <w:lang w:eastAsia="ar-SA"/>
        </w:rPr>
        <w:t xml:space="preserve"> «</w:t>
      </w:r>
      <w:r>
        <w:rPr>
          <w:lang w:eastAsia="ar-SA"/>
        </w:rPr>
        <w:t>30</w:t>
      </w:r>
      <w:r w:rsidRPr="00F60E31">
        <w:rPr>
          <w:lang w:eastAsia="ar-SA"/>
        </w:rPr>
        <w:t>»</w:t>
      </w:r>
      <w:r>
        <w:rPr>
          <w:lang w:eastAsia="ar-SA"/>
        </w:rPr>
        <w:t xml:space="preserve"> серпня 2019</w:t>
      </w:r>
      <w:r w:rsidRPr="00F60E31">
        <w:rPr>
          <w:lang w:eastAsia="ar-SA"/>
        </w:rPr>
        <w:t xml:space="preserve"> р.</w:t>
      </w:r>
    </w:p>
    <w:p w:rsidR="0097070C" w:rsidRDefault="0097070C" w:rsidP="00801566">
      <w:pPr>
        <w:jc w:val="center"/>
        <w:rPr>
          <w:lang w:eastAsia="ar-SA"/>
        </w:rPr>
      </w:pPr>
    </w:p>
    <w:p w:rsidR="0097070C" w:rsidRPr="00F84F2B" w:rsidRDefault="0097070C" w:rsidP="00801566">
      <w:pPr>
        <w:jc w:val="center"/>
        <w:rPr>
          <w:b/>
          <w:bCs/>
          <w:lang w:eastAsia="ar-SA"/>
        </w:rPr>
      </w:pPr>
      <w:r w:rsidRPr="00F84F2B">
        <w:rPr>
          <w:b/>
          <w:bCs/>
          <w:lang w:eastAsia="ar-SA"/>
        </w:rPr>
        <w:t xml:space="preserve">Перелік теоретичних питань та типових завдань для </w:t>
      </w:r>
    </w:p>
    <w:p w:rsidR="0097070C" w:rsidRPr="00801566" w:rsidRDefault="0097070C" w:rsidP="00801566">
      <w:pPr>
        <w:spacing w:line="360" w:lineRule="auto"/>
        <w:jc w:val="center"/>
        <w:rPr>
          <w:b/>
          <w:bCs/>
          <w:caps/>
          <w:lang w:eastAsia="ar-SA"/>
        </w:rPr>
      </w:pPr>
      <w:r w:rsidRPr="00F84F2B">
        <w:rPr>
          <w:b/>
          <w:bCs/>
          <w:lang w:eastAsia="ar-SA"/>
        </w:rPr>
        <w:t xml:space="preserve">проведення </w:t>
      </w:r>
      <w:r>
        <w:rPr>
          <w:b/>
          <w:bCs/>
          <w:lang w:val="en-US" w:eastAsia="ar-SA"/>
        </w:rPr>
        <w:t>екзамену</w:t>
      </w:r>
    </w:p>
    <w:p w:rsidR="0097070C" w:rsidRPr="009952E2" w:rsidRDefault="0097070C" w:rsidP="00801566">
      <w:pPr>
        <w:ind w:firstLine="567"/>
      </w:pP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Розкрийте основні напрямки реформування державної інформаційної політики.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З’ясуйте роль і місце фахівця з документознавства та інформаційної діяльності в інформаційному суспільстві.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Означте поняття, мету та завдання курсу «Вступ до фаху».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джерелознавчу базу вивчення курсу «Вступ до фаху».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Покажіть місце курсу «Вступ до фаху» в системі суміжних галузей знань.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Дайте характеристику чинникам впливу на зміст підготовки документознавців.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людські та професійні якості документознавця.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 xml:space="preserve">Охарактеризуйте поняття «інформатизація» сучасного суспільства, «інформаційна інфраструктура України», «документно-інформаційна комунікація». 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Подайте класифікацію нормативних актів сучасної законодавчої бази документно-інформаційної галузі України.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Проаналізуйте законодавство України про інформацію.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Дайте характеристику видам інформації відповідно до Закону України «Про інформацію».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Здійсніть характеристику основних складових нормативно-правової бази України з документознавства та інформаційної діяльності.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Проаналізуйте документ як базове поняттям змісту освіти спеціальності «Документознавство та інформаційна діяльність».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культурологічну спрямованість та інформаційно-управлінський характер спеціальності.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Розкрийте зародження інформаційної сфери діяльності та ф</w:t>
      </w:r>
      <w:r w:rsidRPr="002A6B00">
        <w:rPr>
          <w:rFonts w:eastAsia="TimesNewRomanPSMT"/>
        </w:rPr>
        <w:t>ормування традицій у сфері документування у Давньоруській державі</w:t>
      </w:r>
      <w:r w:rsidRPr="002A6B00">
        <w:t>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розвиток документознавства в період існування Литовської держави та Генеральної військової канцелярії.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роботу діловодних працівників у період існування Литовської держави та Генеральної військової канцелярії.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Проаналізуйте приказне діловодство Російської централізованої держави  (ХVІ-ХVIІ ст.).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організацію колезького діловодства в Російській імперії (ХVІІІ ст.).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кадровий склад канцелярій у період виконавчого діловодства.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Проаналізуйте роботу працівників виконавчого і колезького діловодства як перших документознавців.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 xml:space="preserve">Створіть схему діловодних посад періоду колезького діловодства та опишіть функції працівників. 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 xml:space="preserve">Створіть схему діловодних посад періоду діловодства Генеральної військової канцелярії та опишіть функції працівників. 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 xml:space="preserve">Створіть схему діловодних посад періоду виконавчого діловодства та опишіть функції працівників. 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 xml:space="preserve">Створіть схему діловодних посад періоду приказного діловодства та опишіть функції працівників. 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діяльність канцелярських працівників виконавчого діловодства ХІХ – початку ХХ ст.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 xml:space="preserve">Означте специфіку розвитку спеціальності «Документознавство та інформаційна діяльність» у ХХ–ХХІ ст. 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Розкрийте зміст основних концепцій складових спеціальності «Документознавство та інформаційна діяльність».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Означте документну складову підготовки документознавців та її базове поняття «документ».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змістові модулі документно-інформаційної підготовки документознавців.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змістові складові спеціальності «Інформаційна, бібліотечна та архівна справа».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Визначте сучасну систему вищої освіти України.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структуру та освітньо-кваліфікаційні рівні вищої освіти.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Опишіть ступені підготовки та отримувані кваліфікації студентами спеціальності «Документознавство та інформаційна діяльність» (на прикладі ННГМІ НАУ).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дисципліни документознавчого циклу підготовки фахівців-документознавців.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Оцініть значення дисциплін документознавчого, інформаційного та комп’ютерного циклів у підготовці документознавців (на прикладі ННГМІ НАУ).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Покажіть значення дисциплін діловодного циклу у підготовці спеціалістів з документознавства та інформаційної діяльності.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основні поняття вищої освіти.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Відобразьте у вигляді схеми та охарактеризуйте структуру вищої освіти України.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Покажіть вплив термінів «діловодство», «управління/керування документацією» на зміст підготовки фахівців-документознавців.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Висвітліть особливості підготовки фахівців з документознавства та інформаційної діяльності у вищих навчальних закладах України.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Сформуйте особливості підготовки документознавців за кордоном.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 xml:space="preserve">Охарактеризуйте підготовку фахівців з управління документацією в університетах США. 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підготовку фахівців з управління документацією в університетах Великої Британії.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Охарактеризуйте підготовку фахівців з управління документацією в університетах Канади, Австралії.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Покажіть роль дисциплін інформаційного циклу у формуванні вмінь і навичок майбутнього документознавця.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Покажіть спорідненість змісту підготовки фахівців з управління документацією за кордоном з традиційними планами навчання в Україні.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Проаналізуйте законодавче забезпечення документознавства та інформаційної діяльності.</w:t>
      </w:r>
    </w:p>
    <w:p w:rsidR="0097070C" w:rsidRPr="002A6B00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Проаналізуйте освітні рівні студентів спеціальності «Інформаційна, бібліотечна та архівна справа».</w:t>
      </w:r>
    </w:p>
    <w:p w:rsidR="0097070C" w:rsidRPr="005F2404" w:rsidRDefault="0097070C" w:rsidP="00801566">
      <w:pPr>
        <w:pStyle w:val="ListParagraph"/>
        <w:numPr>
          <w:ilvl w:val="0"/>
          <w:numId w:val="1"/>
        </w:numPr>
        <w:tabs>
          <w:tab w:val="left" w:pos="1134"/>
        </w:tabs>
        <w:ind w:left="851" w:hanging="491"/>
      </w:pPr>
      <w:r w:rsidRPr="002A6B00">
        <w:t>Проаналізуйте процес введення спеціальності «Інформаційна, бібліотечна та архівна справа» до освітнього простору України.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Проаналізуйте уніфікацію управлінських документів та забезпечення належної організації документообігу як напрями діяльності документознавця.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Дайте характеристику адміністративно-управлінського напряму роботи документознавців.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 xml:space="preserve">Означте організаційні та управлінські завдання і функції фахівця з документно-інформаційної діяльності. 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Охарактеризуйте аналітико-прогностичний напрям діяльності документознавця.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Обґрунтуйте архівне збереження документів як вид професійного обов’язку випускника спеціалізації «Документознавство та інформаційна діяльність».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 xml:space="preserve">Розмежуйте та поясніть поняття «компетентність», «компетенція» та їх співвідношення. 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Проаналізуйте підходи зарубіжних експертів до професійної діяльності фахівця документознавчого профілю.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Подайте узагальнений перелік можливих посад фахівців документознавчого профілю, який пропонують зарубіжні експерти.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Охарактеризуйте рівні компетентності та моделі посад у документально-інформаційній сфері інформаційно розвинених країн.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Опишіть практичну реалізацію компетентнісного підходу у підготовці документознавців у вищих навчальних закладах України.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Проаналізуйте призначення, структуру та виклад інформації у Державному класифікаторі професій ДК 003:2010.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Охарактеризуйте основні розділи Державного класифікатора професій ДК 003:2010.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Покажіть місце випускників спеціалізації «Документознавство та інформаційна діяльність» у Державному класифікаторі професій ДК 003:2010.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Розкрийте вплив чинників та проблеми визначення професійної готовності фахівців з інформаційної діяльності.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Проаналізуйте етапи контролю готовності фахівця до професійної діяльності.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Означте місце виробничої практики як засобу адаптації та початкового етапу професіоналізації.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Опишіть операціональну та мотиваційно-ціннісну готовність до професійної діяльності.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Охарактеризуйте кризу навчально-професійної орієнтації, професійного навчання та кризу професійних еспектацій, наведіть способи їх подолання.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Охарактеризуйте кризу професійного зростання, професійної кар’єри та соціально-професійної само актуалізації, наведіть способи їх подолання.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Охарактеризуйте кризу згасання професійної діяльності та соціально-психологічної адекватності, наведіть способи їх подолання.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Розкрийте поняття «освітньо-кваліфікаційної характеристики» та її значення у підготовці студентів.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Проаналізуйте діяльність Українського науково-дослідного інституту архівної справи та документознавства (УНДІАСД) як провідної документознавчої установи України.</w:t>
      </w:r>
    </w:p>
    <w:p w:rsidR="0097070C" w:rsidRPr="00732A7E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Охарактеризуйте інформаційні агентства як один з об’єктів професійної діяльності документознавців.</w:t>
      </w:r>
    </w:p>
    <w:p w:rsidR="0097070C" w:rsidRDefault="0097070C" w:rsidP="0080156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  <w:r w:rsidRPr="00732A7E">
        <w:t>Проаналізуйте діяльність Служби інформаційно-аналітичного забезпечення органів державної влади (СІАЗ ).</w:t>
      </w: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Pr="00732A7E" w:rsidRDefault="0097070C" w:rsidP="00801566">
      <w:pPr>
        <w:widowControl w:val="0"/>
        <w:tabs>
          <w:tab w:val="left" w:pos="709"/>
          <w:tab w:val="left" w:pos="851"/>
          <w:tab w:val="left" w:pos="1134"/>
        </w:tabs>
        <w:wordWrap w:val="0"/>
        <w:autoSpaceDE w:val="0"/>
        <w:autoSpaceDN w:val="0"/>
        <w:spacing w:line="276" w:lineRule="auto"/>
      </w:pPr>
    </w:p>
    <w:p w:rsidR="0097070C" w:rsidRDefault="0097070C" w:rsidP="00801566"/>
    <w:p w:rsidR="0097070C" w:rsidRPr="00801566" w:rsidRDefault="0097070C" w:rsidP="00801566">
      <w:pPr>
        <w:jc w:val="center"/>
        <w:rPr>
          <w:b/>
          <w:bCs/>
          <w:caps/>
          <w:lang w:eastAsia="ar-SA"/>
        </w:rPr>
      </w:pPr>
      <w:r w:rsidRPr="00801566">
        <w:rPr>
          <w:b/>
          <w:bCs/>
          <w:caps/>
          <w:lang w:eastAsia="ar-SA"/>
        </w:rPr>
        <w:t>Національний авіаційний університет</w:t>
      </w:r>
    </w:p>
    <w:p w:rsidR="0097070C" w:rsidRDefault="0097070C" w:rsidP="00801566">
      <w:pPr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ФАКУЛЬТЕТ ЛІНГВІСТИКИ ТА СОЦІАЛЬНИХ ТЕХНОЛОГІЙ</w:t>
      </w:r>
    </w:p>
    <w:p w:rsidR="0097070C" w:rsidRPr="00801566" w:rsidRDefault="0097070C" w:rsidP="00801566">
      <w:pPr>
        <w:jc w:val="center"/>
        <w:rPr>
          <w:b/>
          <w:bCs/>
          <w:caps/>
          <w:lang w:eastAsia="ar-SA"/>
        </w:rPr>
      </w:pPr>
      <w:r w:rsidRPr="00801566">
        <w:rPr>
          <w:b/>
          <w:bCs/>
          <w:caps/>
          <w:lang w:eastAsia="ar-SA"/>
        </w:rPr>
        <w:t>Кафедра Історії та документознавства</w:t>
      </w:r>
    </w:p>
    <w:p w:rsidR="0097070C" w:rsidRPr="00F60E31" w:rsidRDefault="0097070C" w:rsidP="00801566">
      <w:pPr>
        <w:rPr>
          <w:lang w:eastAsia="ar-SA"/>
        </w:rPr>
      </w:pPr>
    </w:p>
    <w:p w:rsidR="0097070C" w:rsidRDefault="0097070C" w:rsidP="00801566">
      <w:pPr>
        <w:ind w:left="5245" w:right="-284"/>
        <w:rPr>
          <w:caps/>
          <w:lang w:eastAsia="ar-SA"/>
        </w:rPr>
      </w:pPr>
    </w:p>
    <w:p w:rsidR="0097070C" w:rsidRPr="008745EF" w:rsidRDefault="0097070C" w:rsidP="00801566">
      <w:pPr>
        <w:ind w:left="5245" w:right="-284"/>
        <w:rPr>
          <w:caps/>
          <w:lang w:eastAsia="ar-SA"/>
        </w:rPr>
      </w:pPr>
      <w:r w:rsidRPr="008745EF">
        <w:rPr>
          <w:caps/>
          <w:lang w:eastAsia="ar-SA"/>
        </w:rPr>
        <w:t>Затверджую</w:t>
      </w:r>
    </w:p>
    <w:p w:rsidR="0097070C" w:rsidRDefault="0097070C" w:rsidP="00801566">
      <w:pPr>
        <w:ind w:left="5245" w:right="-284"/>
        <w:rPr>
          <w:lang w:eastAsia="ar-SA"/>
        </w:rPr>
      </w:pPr>
      <w:r w:rsidRPr="008745EF">
        <w:rPr>
          <w:lang w:eastAsia="ar-SA"/>
        </w:rPr>
        <w:t xml:space="preserve">Завідувач кафедри </w:t>
      </w:r>
    </w:p>
    <w:p w:rsidR="0097070C" w:rsidRPr="008745EF" w:rsidRDefault="0097070C" w:rsidP="00801566">
      <w:pPr>
        <w:ind w:left="5245" w:right="-284"/>
        <w:rPr>
          <w:sz w:val="18"/>
          <w:szCs w:val="18"/>
          <w:lang w:eastAsia="ar-SA"/>
        </w:rPr>
      </w:pPr>
    </w:p>
    <w:p w:rsidR="0097070C" w:rsidRPr="008745EF" w:rsidRDefault="0097070C" w:rsidP="00801566">
      <w:pPr>
        <w:ind w:left="5245" w:right="-284"/>
        <w:rPr>
          <w:lang w:eastAsia="ar-SA"/>
        </w:rPr>
      </w:pPr>
      <w:r w:rsidRPr="008745EF">
        <w:rPr>
          <w:lang w:eastAsia="ar-SA"/>
        </w:rPr>
        <w:t>______</w:t>
      </w:r>
      <w:r>
        <w:rPr>
          <w:lang w:eastAsia="ar-SA"/>
        </w:rPr>
        <w:t>___</w:t>
      </w:r>
      <w:r w:rsidRPr="008745EF">
        <w:rPr>
          <w:lang w:eastAsia="ar-SA"/>
        </w:rPr>
        <w:t>___ І.І.Тюрменко </w:t>
      </w:r>
    </w:p>
    <w:p w:rsidR="0097070C" w:rsidRPr="00F60E31" w:rsidRDefault="0097070C" w:rsidP="00801566">
      <w:pPr>
        <w:spacing w:line="360" w:lineRule="auto"/>
        <w:ind w:left="5245"/>
        <w:rPr>
          <w:caps/>
          <w:lang w:eastAsia="ar-SA"/>
        </w:rPr>
      </w:pPr>
      <w:r>
        <w:rPr>
          <w:lang w:eastAsia="ar-SA"/>
        </w:rPr>
        <w:t>«30» серпня  2019</w:t>
      </w:r>
      <w:r w:rsidRPr="008745EF">
        <w:rPr>
          <w:lang w:eastAsia="ar-SA"/>
        </w:rPr>
        <w:t xml:space="preserve"> р.</w:t>
      </w:r>
    </w:p>
    <w:p w:rsidR="0097070C" w:rsidRPr="00F60E31" w:rsidRDefault="0097070C" w:rsidP="00801566">
      <w:pPr>
        <w:ind w:left="360"/>
        <w:jc w:val="center"/>
        <w:rPr>
          <w:lang w:eastAsia="ar-SA"/>
        </w:rPr>
      </w:pPr>
    </w:p>
    <w:p w:rsidR="0097070C" w:rsidRDefault="0097070C" w:rsidP="00801566">
      <w:pPr>
        <w:ind w:left="360"/>
        <w:jc w:val="center"/>
        <w:rPr>
          <w:b/>
          <w:bCs/>
          <w:caps/>
          <w:lang w:eastAsia="ar-SA"/>
        </w:rPr>
      </w:pPr>
    </w:p>
    <w:p w:rsidR="0097070C" w:rsidRDefault="0097070C" w:rsidP="00801566">
      <w:pPr>
        <w:ind w:left="360"/>
        <w:jc w:val="center"/>
        <w:rPr>
          <w:b/>
          <w:bCs/>
          <w:caps/>
          <w:lang w:eastAsia="ar-SA"/>
        </w:rPr>
      </w:pPr>
    </w:p>
    <w:p w:rsidR="0097070C" w:rsidRDefault="0097070C" w:rsidP="00801566">
      <w:pPr>
        <w:ind w:left="360"/>
        <w:jc w:val="center"/>
        <w:rPr>
          <w:b/>
          <w:bCs/>
          <w:caps/>
          <w:lang w:eastAsia="ar-SA"/>
        </w:rPr>
      </w:pPr>
      <w:r w:rsidRPr="00F60E31">
        <w:rPr>
          <w:b/>
          <w:bCs/>
          <w:caps/>
          <w:lang w:eastAsia="ar-SA"/>
        </w:rPr>
        <w:t>Екзаменаційн</w:t>
      </w:r>
      <w:r>
        <w:rPr>
          <w:b/>
          <w:bCs/>
          <w:caps/>
          <w:lang w:eastAsia="ar-SA"/>
        </w:rPr>
        <w:t>Е ЗАВДАННЯ</w:t>
      </w:r>
      <w:r w:rsidRPr="00F60E31">
        <w:rPr>
          <w:b/>
          <w:bCs/>
          <w:caps/>
          <w:lang w:eastAsia="ar-SA"/>
        </w:rPr>
        <w:t xml:space="preserve"> </w:t>
      </w:r>
    </w:p>
    <w:p w:rsidR="0097070C" w:rsidRDefault="0097070C" w:rsidP="00801566">
      <w:pPr>
        <w:ind w:left="360"/>
        <w:jc w:val="center"/>
        <w:rPr>
          <w:b/>
          <w:bCs/>
          <w:caps/>
          <w:lang w:eastAsia="ar-SA"/>
        </w:rPr>
      </w:pPr>
    </w:p>
    <w:p w:rsidR="0097070C" w:rsidRPr="00F60E31" w:rsidRDefault="0097070C" w:rsidP="00801566">
      <w:pPr>
        <w:ind w:left="360"/>
        <w:jc w:val="center"/>
        <w:rPr>
          <w:b/>
          <w:bCs/>
          <w:caps/>
          <w:lang w:eastAsia="ar-SA"/>
        </w:rPr>
      </w:pPr>
      <w:r w:rsidRPr="00F60E31">
        <w:rPr>
          <w:b/>
          <w:bCs/>
          <w:caps/>
          <w:lang w:eastAsia="ar-SA"/>
        </w:rPr>
        <w:t xml:space="preserve">білет № </w:t>
      </w:r>
      <w:r>
        <w:rPr>
          <w:b/>
          <w:bCs/>
          <w:caps/>
          <w:lang w:eastAsia="ar-SA"/>
        </w:rPr>
        <w:t>1</w:t>
      </w:r>
    </w:p>
    <w:p w:rsidR="0097070C" w:rsidRPr="00F60E31" w:rsidRDefault="0097070C" w:rsidP="00801566"/>
    <w:p w:rsidR="0097070C" w:rsidRPr="00F84F2B" w:rsidRDefault="0097070C" w:rsidP="00801566">
      <w:pPr>
        <w:pStyle w:val="ListParagraph"/>
        <w:numPr>
          <w:ilvl w:val="0"/>
          <w:numId w:val="2"/>
        </w:numPr>
        <w:tabs>
          <w:tab w:val="left" w:pos="1134"/>
        </w:tabs>
        <w:rPr>
          <w:lang w:val="ru-RU"/>
        </w:rPr>
      </w:pPr>
      <w:r w:rsidRPr="00F84F2B">
        <w:rPr>
          <w:lang w:val="ru-RU"/>
        </w:rPr>
        <w:t>Розкрийте основні напрямки реформування державної інформаційної політики України.</w:t>
      </w:r>
    </w:p>
    <w:p w:rsidR="0097070C" w:rsidRPr="00F84F2B" w:rsidRDefault="0097070C" w:rsidP="00801566">
      <w:pPr>
        <w:pStyle w:val="ListParagraph"/>
        <w:numPr>
          <w:ilvl w:val="0"/>
          <w:numId w:val="2"/>
        </w:numPr>
        <w:tabs>
          <w:tab w:val="left" w:pos="1134"/>
        </w:tabs>
        <w:rPr>
          <w:lang w:val="ru-RU"/>
        </w:rPr>
      </w:pPr>
      <w:r w:rsidRPr="00F84F2B">
        <w:rPr>
          <w:lang w:val="ru-RU"/>
        </w:rPr>
        <w:t xml:space="preserve">Створіть схему діловодних посад періоду приказного діловодства та опишіть функції працівників. </w:t>
      </w:r>
    </w:p>
    <w:p w:rsidR="0097070C" w:rsidRPr="00F84F2B" w:rsidRDefault="0097070C" w:rsidP="00801566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line="276" w:lineRule="auto"/>
        <w:rPr>
          <w:lang w:val="ru-RU"/>
        </w:rPr>
      </w:pPr>
      <w:r w:rsidRPr="00F84F2B">
        <w:rPr>
          <w:lang w:val="ru-RU"/>
        </w:rPr>
        <w:t>Проаналізуйте уніфікацію управлінських документів та забезпечення належної організації документообігу як напрями діяльності документознавця.</w:t>
      </w:r>
    </w:p>
    <w:p w:rsidR="0097070C" w:rsidRPr="00F84F2B" w:rsidRDefault="0097070C" w:rsidP="00801566">
      <w:pPr>
        <w:ind w:firstLine="708"/>
        <w:rPr>
          <w:lang w:val="ru-RU" w:eastAsia="ar-SA"/>
        </w:rPr>
      </w:pPr>
    </w:p>
    <w:p w:rsidR="0097070C" w:rsidRPr="00F60E31" w:rsidRDefault="0097070C" w:rsidP="00801566">
      <w:pPr>
        <w:ind w:firstLine="708"/>
        <w:rPr>
          <w:lang w:eastAsia="ar-SA"/>
        </w:rPr>
      </w:pPr>
    </w:p>
    <w:p w:rsidR="0097070C" w:rsidRPr="00F60E31" w:rsidRDefault="0097070C" w:rsidP="00801566">
      <w:pPr>
        <w:ind w:firstLine="426"/>
        <w:rPr>
          <w:lang w:eastAsia="ar-SA"/>
        </w:rPr>
      </w:pPr>
      <w:r w:rsidRPr="00F60E31">
        <w:rPr>
          <w:lang w:eastAsia="ar-SA"/>
        </w:rPr>
        <w:t>Затверджено на засіданні кафедри</w:t>
      </w:r>
    </w:p>
    <w:p w:rsidR="0097070C" w:rsidRPr="00F60E31" w:rsidRDefault="0097070C" w:rsidP="00801566">
      <w:pPr>
        <w:ind w:firstLine="426"/>
        <w:rPr>
          <w:lang w:eastAsia="ar-SA"/>
        </w:rPr>
      </w:pPr>
      <w:r w:rsidRPr="00F60E31">
        <w:rPr>
          <w:lang w:eastAsia="ar-SA"/>
        </w:rPr>
        <w:t xml:space="preserve">Протокол № </w:t>
      </w:r>
      <w:r>
        <w:rPr>
          <w:lang w:eastAsia="ar-SA"/>
        </w:rPr>
        <w:t>8</w:t>
      </w:r>
      <w:r w:rsidRPr="00F60E31">
        <w:rPr>
          <w:lang w:eastAsia="ar-SA"/>
        </w:rPr>
        <w:t xml:space="preserve"> від «</w:t>
      </w:r>
      <w:r>
        <w:rPr>
          <w:lang w:eastAsia="ar-SA"/>
        </w:rPr>
        <w:t>30</w:t>
      </w:r>
      <w:r w:rsidRPr="00F60E31">
        <w:rPr>
          <w:lang w:eastAsia="ar-SA"/>
        </w:rPr>
        <w:t xml:space="preserve">» </w:t>
      </w:r>
      <w:r>
        <w:rPr>
          <w:lang w:eastAsia="ar-SA"/>
        </w:rPr>
        <w:t>серпн</w:t>
      </w:r>
      <w:r w:rsidRPr="00F60E31">
        <w:rPr>
          <w:lang w:eastAsia="ar-SA"/>
        </w:rPr>
        <w:t>я 201</w:t>
      </w:r>
      <w:r>
        <w:rPr>
          <w:lang w:eastAsia="ar-SA"/>
        </w:rPr>
        <w:t>9</w:t>
      </w:r>
      <w:r w:rsidRPr="00F60E31">
        <w:rPr>
          <w:lang w:eastAsia="ar-SA"/>
        </w:rPr>
        <w:t xml:space="preserve"> року</w:t>
      </w:r>
    </w:p>
    <w:p w:rsidR="0097070C" w:rsidRPr="00F60E31" w:rsidRDefault="0097070C" w:rsidP="00801566">
      <w:pPr>
        <w:ind w:firstLine="708"/>
        <w:rPr>
          <w:lang w:eastAsia="ar-SA"/>
        </w:rPr>
      </w:pPr>
    </w:p>
    <w:p w:rsidR="0097070C" w:rsidRPr="00F60E31" w:rsidRDefault="0097070C" w:rsidP="00801566">
      <w:pPr>
        <w:ind w:firstLine="708"/>
        <w:rPr>
          <w:lang w:eastAsia="ar-SA"/>
        </w:rPr>
      </w:pPr>
    </w:p>
    <w:p w:rsidR="0097070C" w:rsidRPr="00F60E31" w:rsidRDefault="0097070C" w:rsidP="00801566">
      <w:pPr>
        <w:ind w:firstLine="708"/>
        <w:rPr>
          <w:lang w:eastAsia="ar-SA"/>
        </w:rPr>
      </w:pPr>
    </w:p>
    <w:p w:rsidR="0097070C" w:rsidRPr="00F60E31" w:rsidRDefault="0097070C" w:rsidP="00801566">
      <w:pPr>
        <w:ind w:firstLine="708"/>
        <w:rPr>
          <w:color w:val="000000"/>
          <w:lang w:eastAsia="ar-SA"/>
        </w:rPr>
      </w:pPr>
      <w:r w:rsidRPr="00F60E31">
        <w:rPr>
          <w:lang w:eastAsia="ar-SA"/>
        </w:rPr>
        <w:t xml:space="preserve">Викладач </w:t>
      </w:r>
      <w:r w:rsidRPr="00F60E31">
        <w:rPr>
          <w:color w:val="000000"/>
          <w:lang w:eastAsia="ar-SA"/>
        </w:rPr>
        <w:t xml:space="preserve">_______________ </w:t>
      </w:r>
      <w:r>
        <w:rPr>
          <w:color w:val="000000"/>
          <w:lang w:eastAsia="ar-SA"/>
        </w:rPr>
        <w:t>Юрченко О.А.</w:t>
      </w:r>
    </w:p>
    <w:p w:rsidR="0097070C" w:rsidRPr="00F60E31" w:rsidRDefault="0097070C" w:rsidP="00801566">
      <w:pPr>
        <w:ind w:firstLine="708"/>
        <w:rPr>
          <w:vertAlign w:val="superscript"/>
          <w:lang w:eastAsia="ar-SA"/>
        </w:rPr>
      </w:pPr>
      <w:r w:rsidRPr="00F60E31">
        <w:rPr>
          <w:vertAlign w:val="superscript"/>
          <w:lang w:eastAsia="ar-SA"/>
        </w:rPr>
        <w:t xml:space="preserve">                                              (підпис)                               (П.І.Б)</w:t>
      </w:r>
    </w:p>
    <w:p w:rsidR="0097070C" w:rsidRPr="00F60E31" w:rsidRDefault="0097070C" w:rsidP="00801566">
      <w:pPr>
        <w:ind w:firstLine="708"/>
        <w:rPr>
          <w:vertAlign w:val="superscript"/>
          <w:lang w:eastAsia="ar-SA"/>
        </w:rPr>
      </w:pPr>
    </w:p>
    <w:p w:rsidR="0097070C" w:rsidRDefault="0097070C"/>
    <w:sectPr w:rsidR="0097070C" w:rsidSect="001872E2">
      <w:pgSz w:w="11906" w:h="16838"/>
      <w:pgMar w:top="850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7F79"/>
    <w:multiLevelType w:val="hybridMultilevel"/>
    <w:tmpl w:val="53A2FF1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D67457"/>
    <w:multiLevelType w:val="hybridMultilevel"/>
    <w:tmpl w:val="211EF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66"/>
    <w:rsid w:val="000A7D4E"/>
    <w:rsid w:val="001872E2"/>
    <w:rsid w:val="001D3ACF"/>
    <w:rsid w:val="002A6B00"/>
    <w:rsid w:val="00352E9C"/>
    <w:rsid w:val="003A16FE"/>
    <w:rsid w:val="003A1C96"/>
    <w:rsid w:val="004D1177"/>
    <w:rsid w:val="005F2404"/>
    <w:rsid w:val="00732A7E"/>
    <w:rsid w:val="00793D53"/>
    <w:rsid w:val="007C13DB"/>
    <w:rsid w:val="00801566"/>
    <w:rsid w:val="008745EF"/>
    <w:rsid w:val="008F7FB1"/>
    <w:rsid w:val="0097070C"/>
    <w:rsid w:val="00990002"/>
    <w:rsid w:val="009952E2"/>
    <w:rsid w:val="009A1361"/>
    <w:rsid w:val="00C26395"/>
    <w:rsid w:val="00DC7268"/>
    <w:rsid w:val="00F60E31"/>
    <w:rsid w:val="00F8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66"/>
    <w:pPr>
      <w:ind w:firstLine="709"/>
      <w:jc w:val="both"/>
    </w:pPr>
    <w:rPr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1566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801566"/>
    <w:pPr>
      <w:ind w:firstLine="0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1566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1249</Words>
  <Characters>7125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dcterms:created xsi:type="dcterms:W3CDTF">2019-05-22T05:36:00Z</dcterms:created>
  <dcterms:modified xsi:type="dcterms:W3CDTF">2019-09-24T14:23:00Z</dcterms:modified>
</cp:coreProperties>
</file>