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F" w:rsidRPr="00FA1FFF" w:rsidRDefault="004F677F" w:rsidP="00FA1FFF">
      <w:pPr>
        <w:tabs>
          <w:tab w:val="left" w:pos="1635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A1FFF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FA1FFF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іністерство освіти і науки України</w:t>
      </w:r>
    </w:p>
    <w:p w:rsidR="004F677F" w:rsidRPr="00FA1FFF" w:rsidRDefault="004F677F" w:rsidP="00FA1FFF">
      <w:pPr>
        <w:spacing w:before="120" w:line="30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A1FFF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F677F" w:rsidRPr="00FA1FFF" w:rsidRDefault="004F677F" w:rsidP="00FA1FFF">
      <w:pPr>
        <w:spacing w:line="300" w:lineRule="auto"/>
        <w:jc w:val="center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ФКУЛЬТЕТ ЛІНГВІСТИКИ ТА СОЦІАЛЬНИХ КОМУНІКАЦІЙ</w:t>
      </w:r>
    </w:p>
    <w:p w:rsidR="004F677F" w:rsidRPr="00FA1FFF" w:rsidRDefault="004F677F" w:rsidP="00FA1F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A1FFF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Кафедра історії та документознавсТва</w:t>
      </w:r>
    </w:p>
    <w:p w:rsidR="004F677F" w:rsidRPr="00FA1FFF" w:rsidRDefault="004F677F" w:rsidP="00FA1F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</w:p>
    <w:p w:rsidR="004F677F" w:rsidRPr="00F60E31" w:rsidRDefault="004F677F" w:rsidP="00FA1F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</w:p>
    <w:p w:rsidR="004F677F" w:rsidRPr="00990002" w:rsidRDefault="004F677F" w:rsidP="00FA1FFF">
      <w:pPr>
        <w:ind w:left="5245"/>
        <w:jc w:val="both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 w:rsidRPr="00990002">
        <w:rPr>
          <w:rFonts w:ascii="Times New Roman" w:hAnsi="Times New Roman" w:cs="Times New Roman"/>
          <w:caps/>
          <w:sz w:val="28"/>
          <w:szCs w:val="28"/>
          <w:lang w:val="uk-UA" w:eastAsia="ar-SA"/>
        </w:rPr>
        <w:t>Затверджую</w:t>
      </w:r>
    </w:p>
    <w:p w:rsidR="004F677F" w:rsidRDefault="004F677F" w:rsidP="00FA1FFF">
      <w:pPr>
        <w:spacing w:line="20" w:lineRule="atLeast"/>
        <w:ind w:left="524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Завідувач кафедри </w:t>
      </w:r>
    </w:p>
    <w:p w:rsidR="004F677F" w:rsidRPr="00C26395" w:rsidRDefault="004F677F" w:rsidP="00FA1FFF">
      <w:pPr>
        <w:spacing w:line="20" w:lineRule="atLeast"/>
        <w:ind w:left="5245"/>
        <w:jc w:val="both"/>
        <w:rPr>
          <w:rFonts w:ascii="Times New Roman" w:hAnsi="Times New Roman" w:cs="Times New Roman"/>
          <w:sz w:val="8"/>
          <w:szCs w:val="8"/>
          <w:lang w:val="uk-UA" w:eastAsia="ar-SA"/>
        </w:rPr>
      </w:pPr>
    </w:p>
    <w:p w:rsidR="004F677F" w:rsidRPr="00F60E31" w:rsidRDefault="004F677F" w:rsidP="00FA1FFF">
      <w:pPr>
        <w:spacing w:line="20" w:lineRule="atLeast"/>
        <w:ind w:left="5245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_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___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______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</w:t>
      </w:r>
      <w:r w:rsidRPr="008745EF">
        <w:rPr>
          <w:rFonts w:ascii="Times New Roman" w:hAnsi="Times New Roman" w:cs="Times New Roman"/>
          <w:sz w:val="28"/>
          <w:szCs w:val="28"/>
          <w:lang w:val="uk-UA" w:eastAsia="ar-SA"/>
        </w:rPr>
        <w:t>Тюрменко І.І.</w:t>
      </w:r>
    </w:p>
    <w:p w:rsidR="004F677F" w:rsidRPr="00F60E31" w:rsidRDefault="004F677F" w:rsidP="00FA1FFF">
      <w:pPr>
        <w:spacing w:line="360" w:lineRule="auto"/>
        <w:ind w:left="5245"/>
        <w:jc w:val="both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30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серпня 2019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р.</w:t>
      </w:r>
    </w:p>
    <w:p w:rsidR="004F677F" w:rsidRPr="00F60E31" w:rsidRDefault="004F677F" w:rsidP="00FA1FFF">
      <w:pPr>
        <w:spacing w:line="360" w:lineRule="auto"/>
        <w:ind w:firstLine="43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</w:p>
    <w:p w:rsidR="004F677F" w:rsidRPr="00F60E31" w:rsidRDefault="004F677F" w:rsidP="00FA1F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</w:p>
    <w:p w:rsidR="004F677F" w:rsidRPr="00F60E31" w:rsidRDefault="004F677F" w:rsidP="00FA1FF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 </w:t>
      </w:r>
    </w:p>
    <w:p w:rsidR="004F677F" w:rsidRPr="00F60E31" w:rsidRDefault="004F677F" w:rsidP="00FA1FF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 </w:t>
      </w:r>
    </w:p>
    <w:p w:rsidR="004F677F" w:rsidRPr="00F60E31" w:rsidRDefault="004F677F" w:rsidP="00FA1FF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ТИПОВІ ТЕСТИ</w:t>
      </w:r>
    </w:p>
    <w:p w:rsidR="004F677F" w:rsidRPr="00F60E31" w:rsidRDefault="004F677F" w:rsidP="00FA1FF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</w:p>
    <w:p w:rsidR="004F677F" w:rsidRPr="00F60E31" w:rsidRDefault="004F677F" w:rsidP="00FA1FF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Вступ до фаху</w:t>
      </w:r>
      <w:r w:rsidRPr="00F60E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»</w:t>
      </w: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 </w:t>
      </w:r>
    </w:p>
    <w:p w:rsidR="004F677F" w:rsidRPr="00F60E31" w:rsidRDefault="004F677F" w:rsidP="00FA1FF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 </w:t>
      </w:r>
    </w:p>
    <w:p w:rsidR="004F677F" w:rsidRPr="00F60E31" w:rsidRDefault="004F677F" w:rsidP="00FA1FF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 </w:t>
      </w:r>
    </w:p>
    <w:p w:rsidR="004F677F" w:rsidRPr="00F60E31" w:rsidRDefault="004F677F" w:rsidP="00FA1FF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 </w:t>
      </w:r>
    </w:p>
    <w:p w:rsidR="004F677F" w:rsidRPr="00F60E31" w:rsidRDefault="004F677F" w:rsidP="00FA1FF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 </w:t>
      </w:r>
    </w:p>
    <w:p w:rsidR="004F677F" w:rsidRPr="00F60E31" w:rsidRDefault="004F677F" w:rsidP="00E0376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 </w:t>
      </w: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ab/>
      </w:r>
    </w:p>
    <w:p w:rsidR="004F677F" w:rsidRDefault="004F677F" w:rsidP="00E0376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Розробник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: к.і.н., доц. Юрченко О.А.</w:t>
      </w:r>
    </w:p>
    <w:p w:rsidR="004F677F" w:rsidRPr="00F60E31" w:rsidRDefault="004F677F" w:rsidP="00FA1FFF">
      <w:pPr>
        <w:widowControl w:val="0"/>
        <w:suppressAutoHyphens/>
        <w:ind w:left="1134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F677F" w:rsidRPr="00F60E31" w:rsidRDefault="004F677F" w:rsidP="00FA1FFF">
      <w:pPr>
        <w:widowControl w:val="0"/>
        <w:suppressAutoHyphens/>
        <w:ind w:left="1134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F677F" w:rsidRPr="00F60E31" w:rsidRDefault="004F677F" w:rsidP="00FA1FFF">
      <w:pPr>
        <w:widowControl w:val="0"/>
        <w:suppressAutoHyphens/>
        <w:ind w:left="1134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F677F" w:rsidRPr="00F60E31" w:rsidRDefault="004F677F" w:rsidP="00FA1FFF">
      <w:pPr>
        <w:widowControl w:val="0"/>
        <w:suppressAutoHyphens/>
        <w:ind w:left="1134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F677F" w:rsidRDefault="004F677F" w:rsidP="00FA1FFF">
      <w:pPr>
        <w:widowControl w:val="0"/>
        <w:spacing w:line="20" w:lineRule="atLeast"/>
        <w:jc w:val="both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both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both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center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center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center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center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center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center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center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center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F677F" w:rsidRDefault="004F677F" w:rsidP="00FA1FFF">
      <w:pPr>
        <w:widowControl w:val="0"/>
        <w:spacing w:line="20" w:lineRule="atLeast"/>
        <w:jc w:val="center"/>
        <w:outlineLvl w:val="7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Тестові завдання на тему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: </w:t>
      </w:r>
    </w:p>
    <w:p w:rsidR="004F677F" w:rsidRPr="00F60E31" w:rsidRDefault="004F677F" w:rsidP="00FA1FFF">
      <w:pPr>
        <w:widowControl w:val="0"/>
        <w:spacing w:line="20" w:lineRule="atLeast"/>
        <w:jc w:val="center"/>
        <w:outlineLvl w:val="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документознавчої спеціальності у ХХ-ХХІ ст.</w:t>
      </w:r>
      <w:r w:rsidRPr="00F60E31">
        <w:rPr>
          <w:rFonts w:ascii="Times New Roman" w:hAnsi="Times New Roman" w:cs="Times New Roman"/>
          <w:sz w:val="28"/>
          <w:szCs w:val="28"/>
          <w:lang w:val="uk-UA" w:eastAsia="ru-RU"/>
        </w:rPr>
        <w:t>».</w:t>
      </w:r>
    </w:p>
    <w:p w:rsidR="004F677F" w:rsidRPr="00F60E31" w:rsidRDefault="004F677F" w:rsidP="00FA1FFF">
      <w:pPr>
        <w:rPr>
          <w:rFonts w:ascii="Times New Roman" w:hAnsi="Times New Roman" w:cs="Times New Roman"/>
          <w:b/>
          <w:bCs/>
          <w:lang w:val="uk-UA" w:eastAsia="ru-RU"/>
        </w:rPr>
      </w:pP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початку документознавство 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Україні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розвивалося як: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a) теоретичне документознавство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б) практичне документознавство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Документознавство стає самостійною науковою дисципліною у: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a) 1950-х рр.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б) 1960-х рр.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в) 1970-х рр.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Юридичне оформлення документознавства як наукової спеціальності відбулося: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а) 1969 р.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б) 1964 р.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в) 1943 р.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Ініціатором створення спеціальності «Документознавство та інформаційна діяльність» в Україні був: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a) Київський державний інститут культури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б) Харківський державний інститут культури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в) Черкаський інститут управління бізнесом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У 1970-х рр. документознавство вважалося: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а) спеціальною дисципліною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б) архівознавчою дисципліною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в) історичною дисципліною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Спеціальність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Інформаційна, бібліотечна та архівна справа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введена в освітній класифікаційний кадастр України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a) 1990 р.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2007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4F677F" w:rsidRPr="004D1EC2" w:rsidRDefault="004F677F" w:rsidP="00FA1FF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2016 </w:t>
      </w:r>
      <w:r w:rsidRPr="004D1EC2">
        <w:rPr>
          <w:rFonts w:ascii="Times New Roman" w:hAnsi="Times New Roman" w:cs="Times New Roman"/>
          <w:sz w:val="28"/>
          <w:szCs w:val="28"/>
          <w:lang w:val="uk-UA" w:eastAsia="ru-RU"/>
        </w:rPr>
        <w:t>р.</w:t>
      </w:r>
    </w:p>
    <w:p w:rsidR="004F677F" w:rsidRPr="00F60E31" w:rsidRDefault="004F677F" w:rsidP="00FA1FFF">
      <w:pPr>
        <w:widowControl w:val="0"/>
        <w:suppressAutoHyphens/>
        <w:ind w:left="48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F677F" w:rsidRPr="00F60E31" w:rsidRDefault="004F677F" w:rsidP="00FA1FFF">
      <w:pPr>
        <w:widowControl w:val="0"/>
        <w:suppressAutoHyphens/>
        <w:ind w:left="4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60E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САМОКОНТРОЛЮ СТУДЕНТІВ</w:t>
      </w:r>
    </w:p>
    <w:p w:rsidR="004F677F" w:rsidRPr="003E1992" w:rsidRDefault="004F677F" w:rsidP="00FA1FFF">
      <w:pPr>
        <w:ind w:right="18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Що включає поняття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зміст вищої 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?</w:t>
      </w:r>
    </w:p>
    <w:p w:rsidR="004F677F" w:rsidRPr="003E1992" w:rsidRDefault="004F677F" w:rsidP="00FA1FFF">
      <w:pPr>
        <w:ind w:right="18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2. Що передбачають ліцензування і акредитація вищого навчального закладу?</w:t>
      </w:r>
    </w:p>
    <w:p w:rsidR="004F677F" w:rsidRPr="003E1992" w:rsidRDefault="004F677F" w:rsidP="00FA1FFF">
      <w:pPr>
        <w:ind w:right="18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3. Який 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в‘язок між освітніми і освітні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ми рівнями?</w:t>
      </w:r>
    </w:p>
    <w:p w:rsidR="004F677F" w:rsidRPr="003E1992" w:rsidRDefault="004F677F" w:rsidP="00FA1FFF">
      <w:pPr>
        <w:ind w:right="18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4. Які особи вважаються такими, що отримали вищу освіту?</w:t>
      </w:r>
    </w:p>
    <w:p w:rsidR="004F677F" w:rsidRPr="003E1992" w:rsidRDefault="004F677F" w:rsidP="00FA1FFF">
      <w:pPr>
        <w:ind w:right="18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5. Яка відмінність між освітні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ми рівнями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магістр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?</w:t>
      </w:r>
    </w:p>
    <w:p w:rsidR="004F677F" w:rsidRPr="003E1992" w:rsidRDefault="004F677F" w:rsidP="00FA1FFF">
      <w:pPr>
        <w:ind w:right="18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6. Які документи засвідчують здобуття особою вищої освіти та кваліфікації за пев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ними освітні</w:t>
      </w: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ми рівнями?</w:t>
      </w:r>
    </w:p>
    <w:p w:rsidR="004F677F" w:rsidRPr="00E03764" w:rsidRDefault="004F677F" w:rsidP="00E03764">
      <w:pPr>
        <w:ind w:right="18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  <w:sectPr w:rsidR="004F677F" w:rsidRPr="00E03764" w:rsidSect="00FA1FFF"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3E1992">
        <w:rPr>
          <w:rFonts w:ascii="Times New Roman" w:hAnsi="Times New Roman" w:cs="Times New Roman"/>
          <w:sz w:val="28"/>
          <w:szCs w:val="28"/>
          <w:lang w:val="uk-UA" w:eastAsia="ru-RU"/>
        </w:rPr>
        <w:t>7. Перерахуйте чинні в Україні ступені підготовки фахівця з документознавства та інформаційної діяльності та отримувані кваліфікації.</w:t>
      </w:r>
    </w:p>
    <w:p w:rsidR="004F677F" w:rsidRPr="00E03764" w:rsidRDefault="004F677F">
      <w:pPr>
        <w:rPr>
          <w:rFonts w:ascii="Times New Roman" w:hAnsi="Times New Roman" w:cs="Times New Roman"/>
          <w:lang w:val="uk-UA"/>
        </w:rPr>
      </w:pPr>
    </w:p>
    <w:sectPr w:rsidR="004F677F" w:rsidRPr="00E03764" w:rsidSect="003A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FF"/>
    <w:rsid w:val="000A7D4E"/>
    <w:rsid w:val="00352E9C"/>
    <w:rsid w:val="003A1C96"/>
    <w:rsid w:val="003E1992"/>
    <w:rsid w:val="004D1177"/>
    <w:rsid w:val="004D1EC2"/>
    <w:rsid w:val="004F677F"/>
    <w:rsid w:val="00793D53"/>
    <w:rsid w:val="007C13DB"/>
    <w:rsid w:val="008745EF"/>
    <w:rsid w:val="0094000C"/>
    <w:rsid w:val="00990002"/>
    <w:rsid w:val="009A1361"/>
    <w:rsid w:val="00C26395"/>
    <w:rsid w:val="00E03764"/>
    <w:rsid w:val="00E76BC5"/>
    <w:rsid w:val="00F60E31"/>
    <w:rsid w:val="00FA1FFF"/>
    <w:rsid w:val="00FE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FF"/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278</Words>
  <Characters>1589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dcterms:created xsi:type="dcterms:W3CDTF">2019-05-22T05:04:00Z</dcterms:created>
  <dcterms:modified xsi:type="dcterms:W3CDTF">2019-09-24T14:17:00Z</dcterms:modified>
</cp:coreProperties>
</file>