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5F" w:rsidRPr="00C0504A" w:rsidRDefault="00247C5F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247C5F" w:rsidRPr="00C0504A" w:rsidRDefault="00247C5F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247C5F" w:rsidRPr="001F2D76" w:rsidRDefault="00247C5F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         </w:t>
      </w:r>
      <w:r w:rsidRPr="001F2D76">
        <w:rPr>
          <w:rFonts w:ascii="Times New Roman" w:hAnsi="Times New Roman"/>
          <w:color w:val="000000"/>
          <w:sz w:val="28"/>
          <w:szCs w:val="28"/>
          <w:lang w:val="uk-UA" w:eastAsia="uk-UA"/>
        </w:rPr>
        <w:t>Правове регулювання діяльності екіпажу повітряного судна</w:t>
      </w:r>
    </w:p>
    <w:p w:rsidR="00247C5F" w:rsidRPr="00C0504A" w:rsidRDefault="00247C5F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247C5F" w:rsidRPr="00163409" w:rsidRDefault="00247C5F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                          0304     "Право"</w:t>
      </w:r>
    </w:p>
    <w:p w:rsidR="00247C5F" w:rsidRPr="00C0504A" w:rsidRDefault="00247C5F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47C5F" w:rsidRPr="00163409" w:rsidRDefault="00247C5F" w:rsidP="001634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                               6.03040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"Правознавство"</w:t>
      </w:r>
    </w:p>
    <w:p w:rsidR="00247C5F" w:rsidRPr="00C0504A" w:rsidRDefault="00247C5F" w:rsidP="0016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47C5F" w:rsidRPr="00C0504A" w:rsidRDefault="00247C5F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4143"/>
        <w:gridCol w:w="2699"/>
        <w:gridCol w:w="1080"/>
        <w:gridCol w:w="1103"/>
      </w:tblGrid>
      <w:tr w:rsidR="00247C5F" w:rsidRPr="00C0504A" w:rsidTr="003D4099">
        <w:trPr>
          <w:cantSplit/>
          <w:trHeight w:val="435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201" w:type="pct"/>
            <w:tcMar>
              <w:left w:w="28" w:type="dxa"/>
              <w:right w:w="28" w:type="dxa"/>
            </w:tcMar>
            <w:vAlign w:val="center"/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247C5F" w:rsidRPr="00C0504A" w:rsidTr="003D4099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6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72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 (розрахунково-графічної роботи)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_МР_ДЗ (РГР)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41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10_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 (КП)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5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15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14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Практичні ситуаційні задачі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_ПСЗ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bookmarkEnd w:id="0"/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247C5F" w:rsidRPr="00C0504A" w:rsidTr="003D4099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247C5F" w:rsidRPr="00C0504A" w:rsidRDefault="00247C5F" w:rsidP="003D4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C7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ПРДЕПС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47C5F" w:rsidRPr="00C0504A" w:rsidRDefault="00247C5F" w:rsidP="003D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247C5F" w:rsidRDefault="00247C5F"/>
    <w:sectPr w:rsidR="00247C5F" w:rsidSect="0005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23"/>
    <w:rsid w:val="00035768"/>
    <w:rsid w:val="0005089F"/>
    <w:rsid w:val="000A464B"/>
    <w:rsid w:val="00151899"/>
    <w:rsid w:val="00152F5D"/>
    <w:rsid w:val="00163409"/>
    <w:rsid w:val="00194C3A"/>
    <w:rsid w:val="001F2D76"/>
    <w:rsid w:val="00247C5F"/>
    <w:rsid w:val="00312A2F"/>
    <w:rsid w:val="003D4099"/>
    <w:rsid w:val="00526BE7"/>
    <w:rsid w:val="007E2E37"/>
    <w:rsid w:val="00B27023"/>
    <w:rsid w:val="00C0504A"/>
    <w:rsid w:val="00C70D58"/>
    <w:rsid w:val="00F106E3"/>
    <w:rsid w:val="00F1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2F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3409"/>
    <w:rPr>
      <w:rFonts w:ascii="Cambria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266</Words>
  <Characters>1521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5</cp:revision>
  <dcterms:created xsi:type="dcterms:W3CDTF">2016-09-25T12:30:00Z</dcterms:created>
  <dcterms:modified xsi:type="dcterms:W3CDTF">2018-09-16T19:28:00Z</dcterms:modified>
</cp:coreProperties>
</file>