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A6" w:rsidRPr="00C0504A" w:rsidRDefault="004E5FA6" w:rsidP="00A236C9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4E5FA6" w:rsidRPr="00C0504A" w:rsidRDefault="004E5FA6" w:rsidP="00A236C9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4E5FA6" w:rsidRPr="00C0504A" w:rsidRDefault="004E5FA6" w:rsidP="00A236C9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4E5FA6" w:rsidRPr="00C0504A" w:rsidRDefault="004E5FA6" w:rsidP="00A236C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4E5FA6" w:rsidRPr="00C0504A" w:rsidRDefault="004E5FA6" w:rsidP="00A236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E5FA6" w:rsidRPr="00E53610" w:rsidRDefault="004E5FA6" w:rsidP="00B77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Модульна контрольна робота №1</w:t>
      </w:r>
      <w:r w:rsidRPr="00E53610">
        <w:rPr>
          <w:b/>
          <w:sz w:val="24"/>
          <w:szCs w:val="24"/>
        </w:rPr>
        <w:t xml:space="preserve"> </w:t>
      </w:r>
    </w:p>
    <w:p w:rsidR="004E5FA6" w:rsidRPr="00204AB8" w:rsidRDefault="004E5FA6" w:rsidP="00B770BA">
      <w:pPr>
        <w:pStyle w:val="Heading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>з навчальної дисципліни „</w:t>
      </w:r>
      <w:r>
        <w:rPr>
          <w:i/>
          <w:sz w:val="24"/>
          <w:lang w:val="uk-UA"/>
        </w:rPr>
        <w:t>Міжнародне повітряне та космічне право</w:t>
      </w:r>
      <w:r w:rsidRPr="00204AB8">
        <w:rPr>
          <w:i/>
          <w:sz w:val="24"/>
          <w:lang w:val="uk-UA"/>
        </w:rPr>
        <w:t>”</w:t>
      </w:r>
    </w:p>
    <w:p w:rsidR="004E5FA6" w:rsidRDefault="004E5FA6" w:rsidP="00B770BA">
      <w:pPr>
        <w:jc w:val="center"/>
        <w:rPr>
          <w:b/>
          <w:sz w:val="24"/>
          <w:szCs w:val="24"/>
        </w:rPr>
      </w:pPr>
    </w:p>
    <w:p w:rsidR="004E5FA6" w:rsidRDefault="004E5FA6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</w:t>
      </w:r>
    </w:p>
    <w:p w:rsidR="004E5FA6" w:rsidRPr="00E53610" w:rsidRDefault="004E5FA6" w:rsidP="00B770BA">
      <w:pPr>
        <w:jc w:val="center"/>
        <w:rPr>
          <w:b/>
          <w:sz w:val="24"/>
          <w:szCs w:val="24"/>
        </w:rPr>
      </w:pP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5179">
        <w:rPr>
          <w:sz w:val="24"/>
          <w:szCs w:val="24"/>
        </w:rPr>
        <w:t>Поняття міжнародного космічного права (МКП).</w:t>
      </w: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5179">
        <w:rPr>
          <w:sz w:val="24"/>
          <w:szCs w:val="24"/>
        </w:rPr>
        <w:t>Реєстрація космічних об'єктів.</w:t>
      </w: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5179">
        <w:rPr>
          <w:sz w:val="24"/>
          <w:szCs w:val="24"/>
        </w:rPr>
        <w:t>Роль Кодексу космонавтів у правовому забезпеченні діяльності МКС.</w:t>
      </w:r>
    </w:p>
    <w:p w:rsidR="004E5FA6" w:rsidRDefault="004E5FA6" w:rsidP="00641D20">
      <w:pPr>
        <w:jc w:val="center"/>
        <w:rPr>
          <w:b/>
          <w:sz w:val="24"/>
          <w:szCs w:val="24"/>
          <w:lang w:val="uk-UA"/>
        </w:rPr>
      </w:pPr>
    </w:p>
    <w:p w:rsidR="004E5FA6" w:rsidRPr="00E53610" w:rsidRDefault="004E5FA6" w:rsidP="00641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Модульна контрольна робота №</w:t>
      </w:r>
      <w:r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</w:rPr>
        <w:t xml:space="preserve"> </w:t>
      </w:r>
    </w:p>
    <w:p w:rsidR="004E5FA6" w:rsidRPr="00204AB8" w:rsidRDefault="004E5FA6" w:rsidP="00641D20">
      <w:pPr>
        <w:pStyle w:val="Heading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>з навчальної дисципліни „</w:t>
      </w:r>
      <w:r>
        <w:rPr>
          <w:i/>
          <w:sz w:val="24"/>
          <w:lang w:val="uk-UA"/>
        </w:rPr>
        <w:t>Міжнародне повітряне та космічне право</w:t>
      </w:r>
      <w:r w:rsidRPr="00204AB8">
        <w:rPr>
          <w:i/>
          <w:sz w:val="24"/>
          <w:lang w:val="uk-UA"/>
        </w:rPr>
        <w:t>”</w:t>
      </w:r>
    </w:p>
    <w:p w:rsidR="004E5FA6" w:rsidRPr="00962659" w:rsidRDefault="004E5FA6" w:rsidP="00641D20">
      <w:pPr>
        <w:pStyle w:val="Heading2"/>
        <w:rPr>
          <w:i/>
          <w:sz w:val="20"/>
          <w:szCs w:val="20"/>
          <w:lang w:val="uk-UA"/>
        </w:rPr>
      </w:pPr>
    </w:p>
    <w:p w:rsidR="004E5FA6" w:rsidRDefault="004E5FA6" w:rsidP="00641D20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uk-UA"/>
        </w:rPr>
        <w:t>1</w:t>
      </w:r>
    </w:p>
    <w:p w:rsidR="004E5FA6" w:rsidRPr="00C31231" w:rsidRDefault="004E5FA6" w:rsidP="00641D2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1231">
        <w:rPr>
          <w:sz w:val="24"/>
          <w:szCs w:val="24"/>
        </w:rPr>
        <w:t>Характеристика основних положень Чиказької конвенції 1944 р. щодо аеропортів.</w:t>
      </w:r>
    </w:p>
    <w:p w:rsidR="004E5FA6" w:rsidRPr="00C31231" w:rsidRDefault="004E5FA6" w:rsidP="00641D2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1231">
        <w:rPr>
          <w:sz w:val="24"/>
          <w:szCs w:val="24"/>
        </w:rPr>
        <w:t>Принципи дії Римської конвенції 1952 р..</w:t>
      </w:r>
    </w:p>
    <w:p w:rsidR="004E5FA6" w:rsidRPr="00FD54DE" w:rsidRDefault="004E5FA6" w:rsidP="00641D20">
      <w:pPr>
        <w:ind w:left="360"/>
        <w:jc w:val="both"/>
        <w:rPr>
          <w:sz w:val="24"/>
          <w:szCs w:val="24"/>
        </w:rPr>
      </w:pPr>
    </w:p>
    <w:p w:rsidR="004E5FA6" w:rsidRPr="00A30D0F" w:rsidRDefault="004E5FA6" w:rsidP="00B770BA">
      <w:pPr>
        <w:jc w:val="center"/>
        <w:rPr>
          <w:b/>
          <w:sz w:val="24"/>
          <w:szCs w:val="24"/>
        </w:rPr>
      </w:pPr>
    </w:p>
    <w:sectPr w:rsidR="004E5FA6" w:rsidRPr="00A30D0F" w:rsidSect="006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F31"/>
    <w:multiLevelType w:val="hybridMultilevel"/>
    <w:tmpl w:val="0F521B64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D5E93"/>
    <w:multiLevelType w:val="hybridMultilevel"/>
    <w:tmpl w:val="D65651C2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11"/>
    <w:rsid w:val="0010212E"/>
    <w:rsid w:val="00194C3A"/>
    <w:rsid w:val="001C281A"/>
    <w:rsid w:val="00204AB8"/>
    <w:rsid w:val="0025502B"/>
    <w:rsid w:val="00336430"/>
    <w:rsid w:val="003A3BE7"/>
    <w:rsid w:val="003F481C"/>
    <w:rsid w:val="004D72CD"/>
    <w:rsid w:val="004E1967"/>
    <w:rsid w:val="004E5FA6"/>
    <w:rsid w:val="00641D20"/>
    <w:rsid w:val="006A22B0"/>
    <w:rsid w:val="006B5769"/>
    <w:rsid w:val="00766B37"/>
    <w:rsid w:val="007B56C8"/>
    <w:rsid w:val="00850E29"/>
    <w:rsid w:val="0085216E"/>
    <w:rsid w:val="008E5FF0"/>
    <w:rsid w:val="008F54A1"/>
    <w:rsid w:val="00925179"/>
    <w:rsid w:val="00962659"/>
    <w:rsid w:val="00A236C9"/>
    <w:rsid w:val="00A30D0F"/>
    <w:rsid w:val="00A4756D"/>
    <w:rsid w:val="00A77F11"/>
    <w:rsid w:val="00AC65EF"/>
    <w:rsid w:val="00B770BA"/>
    <w:rsid w:val="00BB4791"/>
    <w:rsid w:val="00BB5BCC"/>
    <w:rsid w:val="00BE53F8"/>
    <w:rsid w:val="00C0504A"/>
    <w:rsid w:val="00C31231"/>
    <w:rsid w:val="00D41B02"/>
    <w:rsid w:val="00D52E37"/>
    <w:rsid w:val="00D8520B"/>
    <w:rsid w:val="00E53610"/>
    <w:rsid w:val="00FB475F"/>
    <w:rsid w:val="00F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9"/>
    <w:pPr>
      <w:spacing w:after="200" w:line="276" w:lineRule="auto"/>
    </w:pPr>
    <w:rPr>
      <w:rFonts w:eastAsia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70BA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502B"/>
    <w:rPr>
      <w:rFonts w:ascii="Cambria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116</Words>
  <Characters>667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</cp:lastModifiedBy>
  <cp:revision>8</cp:revision>
  <dcterms:created xsi:type="dcterms:W3CDTF">2016-09-25T15:58:00Z</dcterms:created>
  <dcterms:modified xsi:type="dcterms:W3CDTF">2018-07-05T16:07:00Z</dcterms:modified>
</cp:coreProperties>
</file>