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B" w:rsidRDefault="006D56AB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6D56AB" w:rsidRDefault="006D56AB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D56AB" w:rsidRDefault="006D56AB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6D56AB" w:rsidRDefault="006D56AB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6D56AB" w:rsidRDefault="006D56AB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3C21A0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.75pt;height:132.75pt;visibility:visible" filled="t">
            <v:imagedata r:id="rId4" o:title=""/>
          </v:shape>
        </w:pict>
      </w:r>
    </w:p>
    <w:p w:rsidR="006D56AB" w:rsidRDefault="006D56AB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6D56AB" w:rsidRPr="00754879" w:rsidRDefault="006D56AB" w:rsidP="00C7405F">
      <w:pPr>
        <w:pStyle w:val="Heading2"/>
        <w:rPr>
          <w:szCs w:val="28"/>
          <w:lang w:eastAsia="ar-SA"/>
        </w:rPr>
      </w:pPr>
      <w:r w:rsidRPr="00754879">
        <w:rPr>
          <w:szCs w:val="28"/>
          <w:lang w:eastAsia="ar-SA"/>
        </w:rPr>
        <w:t>«</w:t>
      </w:r>
      <w:r w:rsidRPr="00754879">
        <w:rPr>
          <w:b/>
          <w:bCs/>
          <w:szCs w:val="28"/>
        </w:rPr>
        <w:t>Проблеми кримінально-правової охорони прав людини і громадянина</w:t>
      </w:r>
      <w:r w:rsidRPr="00754879">
        <w:rPr>
          <w:szCs w:val="28"/>
          <w:lang w:eastAsia="ar-SA"/>
        </w:rPr>
        <w:t xml:space="preserve">»  </w:t>
      </w: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Default="006D56AB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6D56AB" w:rsidRPr="00CC57E4" w:rsidRDefault="006D56AB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r>
        <w:rPr>
          <w:rFonts w:ascii="Times New Roman" w:hAnsi="Times New Roman"/>
          <w:sz w:val="26"/>
          <w:szCs w:val="28"/>
        </w:rPr>
        <w:t xml:space="preserve">пеціальність: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D56AB" w:rsidRPr="00754879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4"/>
        <w:gridCol w:w="4232"/>
        <w:gridCol w:w="1295"/>
        <w:gridCol w:w="1904"/>
      </w:tblGrid>
      <w:tr w:rsidR="006D56AB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B" w:rsidRDefault="006D5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pict>
                <v:shape id="Рисунок 2" o:spid="_x0000_s1026" type="#_x0000_t75" style="position:absolute;margin-left:17.35pt;margin-top:17.65pt;width:53.2pt;height:45.05pt;z-index:-251658240;visibility:visible" wrapcoords="-304 0 -304 21240 21600 21240 21600 0 -304 0" filled="t">
                  <v:imagedata r:id="rId5" o:title=""/>
                  <w10:wrap type="through"/>
                </v:shape>
              </w:pict>
            </w:r>
          </w:p>
          <w:p w:rsidR="006D56AB" w:rsidRDefault="006D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B" w:rsidRDefault="006D56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6D56AB" w:rsidRDefault="006D56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6D56AB" w:rsidRDefault="006D5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6D56AB" w:rsidRPr="00E97EDA" w:rsidRDefault="006D56AB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Pr="00754879">
              <w:rPr>
                <w:b/>
                <w:bCs/>
                <w:szCs w:val="28"/>
                <w:lang w:val="uk-UA"/>
              </w:rPr>
              <w:t>Проблеми кримінально-правової охорони прав людини і громадянина</w:t>
            </w:r>
            <w:r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6D56AB" w:rsidRDefault="006D5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B" w:rsidRDefault="006D56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6D56AB" w:rsidRDefault="006D56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6AB" w:rsidRDefault="006D56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13.01.03.</w:t>
            </w:r>
          </w:p>
          <w:p w:rsidR="006D56AB" w:rsidRDefault="006D56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2018</w:t>
            </w:r>
          </w:p>
        </w:tc>
      </w:tr>
      <w:tr w:rsidR="006D56AB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B" w:rsidRDefault="006D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AB" w:rsidRDefault="006D5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6AB" w:rsidRDefault="006D56AB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6D56AB" w:rsidRDefault="006D56AB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6D56AB" w:rsidRDefault="006D56AB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6D56AB" w:rsidRPr="001254FA" w:rsidRDefault="006D56AB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ст. викладач кафедри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     __________________              ____________</w:t>
      </w:r>
      <w:r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П.І.Б.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6D56AB" w:rsidRDefault="006D56AB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6D56AB" w:rsidRDefault="006D56AB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6D56AB" w:rsidRDefault="006D56AB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6D56AB" w:rsidRDefault="006D56AB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D56AB" w:rsidRDefault="006D56AB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6D56AB" w:rsidRDefault="006D56AB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6D56AB" w:rsidRPr="008416D2" w:rsidRDefault="006D56AB">
      <w:pPr>
        <w:rPr>
          <w:lang w:val="uk-UA"/>
        </w:rPr>
      </w:pPr>
    </w:p>
    <w:sectPr w:rsidR="006D56AB" w:rsidRPr="008416D2" w:rsidSect="00F8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CF8"/>
    <w:rsid w:val="001254FA"/>
    <w:rsid w:val="00345CBE"/>
    <w:rsid w:val="003C21A0"/>
    <w:rsid w:val="004A34FC"/>
    <w:rsid w:val="00543C9E"/>
    <w:rsid w:val="005E6667"/>
    <w:rsid w:val="00610239"/>
    <w:rsid w:val="00690C5B"/>
    <w:rsid w:val="006D56AB"/>
    <w:rsid w:val="00754879"/>
    <w:rsid w:val="008416D2"/>
    <w:rsid w:val="008F2D22"/>
    <w:rsid w:val="00903938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8695F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D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6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265</Words>
  <Characters>1514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Boss</cp:lastModifiedBy>
  <cp:revision>3</cp:revision>
  <dcterms:created xsi:type="dcterms:W3CDTF">2018-02-12T11:42:00Z</dcterms:created>
  <dcterms:modified xsi:type="dcterms:W3CDTF">2018-03-20T15:04:00Z</dcterms:modified>
</cp:coreProperties>
</file>