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E9" w:rsidRPr="00C0504A" w:rsidRDefault="008731E9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Зміст електронного варіанту НМК</w:t>
      </w:r>
    </w:p>
    <w:p w:rsidR="008731E9" w:rsidRPr="00C0504A" w:rsidRDefault="008731E9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8731E9" w:rsidRPr="00C0504A" w:rsidRDefault="008731E9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</w:t>
      </w:r>
      <w:r w:rsidRPr="00B1743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Міжнародне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повітряне та космічне </w:t>
      </w:r>
      <w:r w:rsidRPr="00B1743E">
        <w:rPr>
          <w:rFonts w:ascii="Times New Roman" w:hAnsi="Times New Roman"/>
          <w:color w:val="000000"/>
          <w:sz w:val="28"/>
          <w:szCs w:val="28"/>
          <w:lang w:val="uk-UA" w:eastAsia="uk-UA"/>
        </w:rPr>
        <w:t>пр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>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8731E9" w:rsidRPr="00C0504A" w:rsidRDefault="008731E9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8731E9" w:rsidRPr="00163409" w:rsidRDefault="008731E9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60F58"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 підготовки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0304     "Право"</w:t>
      </w:r>
    </w:p>
    <w:p w:rsidR="008731E9" w:rsidRPr="00C0504A" w:rsidRDefault="008731E9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8731E9" w:rsidRPr="00163409" w:rsidRDefault="008731E9" w:rsidP="001634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60F58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Спеціалізація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6.03040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"Правознавство"</w:t>
      </w:r>
    </w:p>
    <w:p w:rsidR="008731E9" w:rsidRPr="00C0504A" w:rsidRDefault="008731E9" w:rsidP="0016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8731E9" w:rsidRDefault="008731E9" w:rsidP="00312A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8731E9" w:rsidRDefault="008731E9" w:rsidP="00312A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4143"/>
        <w:gridCol w:w="2699"/>
        <w:gridCol w:w="1080"/>
        <w:gridCol w:w="1103"/>
      </w:tblGrid>
      <w:tr w:rsidR="008731E9" w:rsidRPr="00C0504A" w:rsidTr="00D458BF">
        <w:trPr>
          <w:cantSplit/>
          <w:trHeight w:val="435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2201" w:type="pct"/>
            <w:tcMar>
              <w:left w:w="28" w:type="dxa"/>
              <w:right w:w="28" w:type="dxa"/>
            </w:tcMar>
            <w:vAlign w:val="center"/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 w:rsidR="008731E9" w:rsidRPr="00C0504A" w:rsidRDefault="008731E9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Позначення електрон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ного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файлу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8731E9" w:rsidRPr="00C0504A" w:rsidRDefault="008731E9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Наявність</w:t>
            </w:r>
          </w:p>
        </w:tc>
        <w:tc>
          <w:tcPr>
            <w:tcW w:w="586" w:type="pct"/>
            <w:tcMar>
              <w:left w:w="28" w:type="dxa"/>
              <w:right w:w="28" w:type="dxa"/>
            </w:tcMar>
            <w:vAlign w:val="center"/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Примітка</w:t>
            </w:r>
          </w:p>
        </w:tc>
      </w:tr>
      <w:tr w:rsidR="008731E9" w:rsidRPr="00C0504A" w:rsidTr="00D458BF">
        <w:trPr>
          <w:trHeight w:val="29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МПКП_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НП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4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384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03_МПКП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5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_РСО_З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2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Календарно-тематичний план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05_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МКП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2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23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  рекомендації 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з виконання домашніх завдань (розрахунково-графічних робіт)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Д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З(РГР)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50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72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до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курсової роботи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проекту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09_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КР(КП)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41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з опанування навчального матеріалу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37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з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підготовки студентів до практичних (семінарських) занять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11_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137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7918C4" w:rsidRDefault="008731E9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  <w:r w:rsidRPr="007918C4">
              <w:rPr>
                <w:rFonts w:ascii="Times New Roman" w:hAnsi="Times New Roman"/>
                <w:color w:val="000000"/>
                <w:lang w:eastAsia="uk-UA"/>
              </w:rPr>
              <w:t>/практичні ситуаційні задачі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_Т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1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109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_ККР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8731E9" w:rsidRPr="00C0504A" w:rsidTr="00D458BF">
        <w:trPr>
          <w:trHeight w:val="4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8731E9" w:rsidRPr="00C0504A" w:rsidRDefault="008731E9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_ЕБ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31E9" w:rsidRPr="00C0504A" w:rsidRDefault="008731E9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</w:tbl>
    <w:p w:rsidR="008731E9" w:rsidRDefault="008731E9" w:rsidP="00312A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8731E9" w:rsidRPr="00C0504A" w:rsidRDefault="008731E9" w:rsidP="00312A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8731E9" w:rsidRDefault="008731E9"/>
    <w:sectPr w:rsidR="008731E9" w:rsidSect="004A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023"/>
    <w:rsid w:val="0005509D"/>
    <w:rsid w:val="000B0585"/>
    <w:rsid w:val="00151899"/>
    <w:rsid w:val="00163409"/>
    <w:rsid w:val="00194C3A"/>
    <w:rsid w:val="00221089"/>
    <w:rsid w:val="00276B0B"/>
    <w:rsid w:val="00312A2F"/>
    <w:rsid w:val="00353C90"/>
    <w:rsid w:val="00394A99"/>
    <w:rsid w:val="003B66BE"/>
    <w:rsid w:val="003D4099"/>
    <w:rsid w:val="003D5C90"/>
    <w:rsid w:val="003D7657"/>
    <w:rsid w:val="0046557D"/>
    <w:rsid w:val="004A70B2"/>
    <w:rsid w:val="00526BE7"/>
    <w:rsid w:val="005A5F67"/>
    <w:rsid w:val="006573F4"/>
    <w:rsid w:val="00684237"/>
    <w:rsid w:val="007138E8"/>
    <w:rsid w:val="00791368"/>
    <w:rsid w:val="007918C4"/>
    <w:rsid w:val="007E08D7"/>
    <w:rsid w:val="00860F58"/>
    <w:rsid w:val="008731E9"/>
    <w:rsid w:val="00917F05"/>
    <w:rsid w:val="00A00271"/>
    <w:rsid w:val="00A45329"/>
    <w:rsid w:val="00AB61AE"/>
    <w:rsid w:val="00AF3431"/>
    <w:rsid w:val="00B06F76"/>
    <w:rsid w:val="00B1743E"/>
    <w:rsid w:val="00B24F08"/>
    <w:rsid w:val="00B27023"/>
    <w:rsid w:val="00B665AD"/>
    <w:rsid w:val="00BE4E39"/>
    <w:rsid w:val="00C0504A"/>
    <w:rsid w:val="00C34448"/>
    <w:rsid w:val="00C70D58"/>
    <w:rsid w:val="00CE135C"/>
    <w:rsid w:val="00D458BF"/>
    <w:rsid w:val="00DD7CF4"/>
    <w:rsid w:val="00DF49A1"/>
    <w:rsid w:val="00EC5D64"/>
    <w:rsid w:val="00F8522A"/>
    <w:rsid w:val="00FA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2F"/>
    <w:pPr>
      <w:spacing w:after="200" w:line="276" w:lineRule="auto"/>
    </w:pPr>
    <w:rPr>
      <w:rFonts w:eastAsia="Times New Roman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340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409"/>
    <w:rPr>
      <w:rFonts w:ascii="Cambria" w:hAnsi="Cambria" w:cs="Times New Roman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273</Words>
  <Characters>1557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Евгений</cp:lastModifiedBy>
  <cp:revision>11</cp:revision>
  <dcterms:created xsi:type="dcterms:W3CDTF">2016-09-25T12:30:00Z</dcterms:created>
  <dcterms:modified xsi:type="dcterms:W3CDTF">2018-07-06T10:40:00Z</dcterms:modified>
</cp:coreProperties>
</file>