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F" w:rsidRPr="0048702E" w:rsidRDefault="00700B0F" w:rsidP="0048702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(Ф __- ___)</w:t>
      </w:r>
    </w:p>
    <w:p w:rsidR="00700B0F" w:rsidRPr="0048702E" w:rsidRDefault="00700B0F" w:rsidP="004870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702E">
        <w:rPr>
          <w:rFonts w:ascii="Times New Roman" w:hAnsi="Times New Roman"/>
          <w:b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700B0F" w:rsidRPr="00F82F55" w:rsidTr="00C920E8">
        <w:trPr>
          <w:trHeight w:val="266"/>
        </w:trPr>
        <w:tc>
          <w:tcPr>
            <w:tcW w:w="6048" w:type="dxa"/>
          </w:tcPr>
          <w:p w:rsidR="00700B0F" w:rsidRPr="00F82F55" w:rsidRDefault="00700B0F" w:rsidP="0048702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00B0F" w:rsidRPr="00F82F55" w:rsidTr="00C920E8">
        <w:trPr>
          <w:trHeight w:val="299"/>
        </w:trPr>
        <w:tc>
          <w:tcPr>
            <w:tcW w:w="6048" w:type="dxa"/>
          </w:tcPr>
          <w:p w:rsidR="00700B0F" w:rsidRPr="00F82F55" w:rsidRDefault="00700B0F" w:rsidP="009D1A2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700B0F" w:rsidRPr="0048702E" w:rsidRDefault="00700B0F" w:rsidP="0048702E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700B0F" w:rsidRPr="00F82F55" w:rsidTr="00C920E8">
        <w:trPr>
          <w:trHeight w:val="313"/>
        </w:trPr>
        <w:tc>
          <w:tcPr>
            <w:tcW w:w="4983" w:type="dxa"/>
            <w:gridSpan w:val="2"/>
          </w:tcPr>
          <w:p w:rsidR="00700B0F" w:rsidRPr="00F82F55" w:rsidRDefault="00700B0F" w:rsidP="00C920E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700B0F" w:rsidRPr="00F82F55" w:rsidTr="00C920E8">
        <w:trPr>
          <w:trHeight w:val="313"/>
        </w:trPr>
        <w:tc>
          <w:tcPr>
            <w:tcW w:w="4983" w:type="dxa"/>
            <w:gridSpan w:val="2"/>
          </w:tcPr>
          <w:p w:rsidR="00700B0F" w:rsidRPr="00F82F55" w:rsidRDefault="00700B0F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700B0F" w:rsidRPr="00F82F55" w:rsidTr="00C920E8">
        <w:trPr>
          <w:trHeight w:val="278"/>
        </w:trPr>
        <w:tc>
          <w:tcPr>
            <w:tcW w:w="4983" w:type="dxa"/>
            <w:gridSpan w:val="2"/>
          </w:tcPr>
          <w:p w:rsidR="00700B0F" w:rsidRPr="00F82F55" w:rsidRDefault="00700B0F" w:rsidP="00C920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700B0F" w:rsidRPr="00F82F55" w:rsidTr="00C920E8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«___» ______________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18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р. </w:t>
            </w: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700B0F" w:rsidRPr="00F82F55" w:rsidTr="00C920E8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16 </w:t>
            </w:r>
          </w:p>
        </w:tc>
      </w:tr>
      <w:tr w:rsidR="00700B0F" w:rsidRPr="00F82F55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Pr="00F82F55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16</w:t>
            </w:r>
          </w:p>
        </w:tc>
      </w:tr>
      <w:tr w:rsidR="00700B0F" w:rsidRPr="00F82F55" w:rsidTr="00C920E8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4</w:t>
            </w:r>
          </w:p>
        </w:tc>
      </w:tr>
      <w:tr w:rsidR="00700B0F" w:rsidRPr="00F82F55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72 </w:t>
            </w:r>
          </w:p>
        </w:tc>
      </w:tr>
      <w:tr w:rsidR="00700B0F" w:rsidRPr="00F82F55" w:rsidTr="00C920E8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108</w:t>
            </w:r>
          </w:p>
        </w:tc>
      </w:tr>
      <w:tr w:rsidR="00700B0F" w:rsidRPr="00F82F55" w:rsidTr="00C920E8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700B0F" w:rsidRPr="00F82F55" w:rsidRDefault="00700B0F" w:rsidP="00C920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700B0F" w:rsidRPr="00C0504A" w:rsidRDefault="00700B0F" w:rsidP="00DE3DDA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700B0F" w:rsidRPr="00F82F55" w:rsidTr="00C920E8">
        <w:trPr>
          <w:trHeight w:val="266"/>
        </w:trPr>
        <w:tc>
          <w:tcPr>
            <w:tcW w:w="6048" w:type="dxa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700B0F" w:rsidRPr="00F82F55" w:rsidRDefault="00700B0F" w:rsidP="000B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Юридичний інститут   </w:t>
            </w:r>
          </w:p>
        </w:tc>
      </w:tr>
      <w:tr w:rsidR="00700B0F" w:rsidRPr="00F82F55" w:rsidTr="00C920E8">
        <w:trPr>
          <w:trHeight w:val="299"/>
        </w:trPr>
        <w:tc>
          <w:tcPr>
            <w:tcW w:w="6048" w:type="dxa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господарського, повітряного та космічного права</w:t>
            </w:r>
          </w:p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F82F55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700B0F" w:rsidRPr="00C0504A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00B0F" w:rsidRPr="00C0504A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00B0F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00B0F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700B0F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700B0F" w:rsidRPr="00F82F55" w:rsidTr="00C920E8">
        <w:trPr>
          <w:trHeight w:val="260"/>
        </w:trPr>
        <w:tc>
          <w:tcPr>
            <w:tcW w:w="5920" w:type="dxa"/>
          </w:tcPr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700B0F" w:rsidRPr="00F82F55" w:rsidTr="00C920E8">
        <w:trPr>
          <w:trHeight w:val="292"/>
        </w:trPr>
        <w:tc>
          <w:tcPr>
            <w:tcW w:w="5920" w:type="dxa"/>
          </w:tcPr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"Бакалавр" галузі знань 0304    </w:t>
            </w:r>
          </w:p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"Право"</w:t>
            </w:r>
          </w:p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(спеціальність6.030401 "Правознавство"</w:t>
            </w:r>
          </w:p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Курс______</w:t>
            </w:r>
            <w:r w:rsidRPr="00F82F55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4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</w:t>
            </w:r>
          </w:p>
          <w:p w:rsidR="00700B0F" w:rsidRPr="00F82F55" w:rsidRDefault="00700B0F" w:rsidP="00DE3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Группа__________________________________</w:t>
            </w:r>
          </w:p>
        </w:tc>
      </w:tr>
      <w:tr w:rsidR="00700B0F" w:rsidRPr="00F82F55" w:rsidTr="00C920E8">
        <w:trPr>
          <w:trHeight w:val="260"/>
        </w:trPr>
        <w:tc>
          <w:tcPr>
            <w:tcW w:w="5920" w:type="dxa"/>
          </w:tcPr>
          <w:p w:rsidR="00700B0F" w:rsidRPr="00F82F55" w:rsidRDefault="00700B0F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Правове регулювання д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яльності екіпажу повітряного судна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700B0F" w:rsidRPr="00F82F55" w:rsidTr="00C920E8">
        <w:trPr>
          <w:trHeight w:val="292"/>
        </w:trPr>
        <w:tc>
          <w:tcPr>
            <w:tcW w:w="5920" w:type="dxa"/>
          </w:tcPr>
          <w:p w:rsidR="00700B0F" w:rsidRPr="00F82F55" w:rsidRDefault="00700B0F" w:rsidP="00713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 семестр 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700B0F" w:rsidRPr="00C0504A" w:rsidRDefault="00700B0F" w:rsidP="00DE3DD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332"/>
        <w:gridCol w:w="650"/>
        <w:gridCol w:w="1316"/>
        <w:gridCol w:w="1316"/>
        <w:gridCol w:w="4279"/>
        <w:gridCol w:w="473"/>
        <w:gridCol w:w="1190"/>
      </w:tblGrid>
      <w:tr w:rsidR="00700B0F" w:rsidRPr="00F82F55" w:rsidTr="00DE3DDA">
        <w:trPr>
          <w:cantSplit/>
          <w:trHeight w:val="1016"/>
        </w:trPr>
        <w:tc>
          <w:tcPr>
            <w:tcW w:w="218" w:type="pct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2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F82F55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700B0F" w:rsidRPr="00F82F55" w:rsidTr="00DE3DDA">
        <w:trPr>
          <w:cantSplit/>
          <w:trHeight w:val="455"/>
        </w:trPr>
        <w:tc>
          <w:tcPr>
            <w:tcW w:w="218" w:type="pct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0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700B0F" w:rsidRPr="00F82F55" w:rsidTr="00DE3DDA">
        <w:trPr>
          <w:cantSplit/>
          <w:trHeight w:val="339"/>
        </w:trPr>
        <w:tc>
          <w:tcPr>
            <w:tcW w:w="218" w:type="pct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0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5" w:type="pct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2" w:type="pct"/>
            <w:textDirection w:val="btLr"/>
            <w:vAlign w:val="center"/>
          </w:tcPr>
          <w:p w:rsidR="00700B0F" w:rsidRPr="00F82F55" w:rsidRDefault="00700B0F" w:rsidP="00C920E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0" w:type="pct"/>
            <w:vAlign w:val="center"/>
          </w:tcPr>
          <w:p w:rsidR="00700B0F" w:rsidRPr="00F82F55" w:rsidRDefault="00700B0F" w:rsidP="00C92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700B0F" w:rsidRDefault="00700B0F" w:rsidP="00DE3DDA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00B0F" w:rsidRPr="00DE3DDA" w:rsidRDefault="00700B0F" w:rsidP="00DE3DDA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700B0F" w:rsidRPr="00DE3DDA" w:rsidSect="001D248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DE3DDA">
        <w:rPr>
          <w:rFonts w:ascii="Times New Roman" w:hAnsi="Times New Roman"/>
          <w:b/>
          <w:sz w:val="28"/>
          <w:szCs w:val="28"/>
          <w:lang w:val="uk-UA"/>
        </w:rPr>
        <w:t xml:space="preserve">Науково-педагогічний працівник  ______________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Єряшов Євген Кузьмович</w:t>
      </w:r>
    </w:p>
    <w:p w:rsidR="00700B0F" w:rsidRPr="00EF03EB" w:rsidRDefault="00700B0F" w:rsidP="00DE3DDA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700B0F" w:rsidRPr="00EF03EB" w:rsidSect="00063D51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95"/>
    <w:rsid w:val="00063D51"/>
    <w:rsid w:val="000B05A0"/>
    <w:rsid w:val="001A3201"/>
    <w:rsid w:val="001D2482"/>
    <w:rsid w:val="002256C3"/>
    <w:rsid w:val="0048702E"/>
    <w:rsid w:val="00700B0F"/>
    <w:rsid w:val="0071311D"/>
    <w:rsid w:val="008200D7"/>
    <w:rsid w:val="009C722A"/>
    <w:rsid w:val="009D1A28"/>
    <w:rsid w:val="00A5544C"/>
    <w:rsid w:val="00C04595"/>
    <w:rsid w:val="00C0504A"/>
    <w:rsid w:val="00C70582"/>
    <w:rsid w:val="00C920E8"/>
    <w:rsid w:val="00DE3DDA"/>
    <w:rsid w:val="00EF03EB"/>
    <w:rsid w:val="00F8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Candara" w:hAnsi="Candar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145</Words>
  <Characters>833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8</cp:revision>
  <dcterms:created xsi:type="dcterms:W3CDTF">2016-09-19T05:43:00Z</dcterms:created>
  <dcterms:modified xsi:type="dcterms:W3CDTF">2018-09-16T19:43:00Z</dcterms:modified>
</cp:coreProperties>
</file>