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Національний авіаційний університет</w:t>
      </w: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A6C24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3.6pt;height:132.6pt;visibility:visible" filled="t">
            <v:imagedata r:id="rId4" o:title=""/>
          </v:shape>
        </w:pict>
      </w:r>
    </w:p>
    <w:p w:rsidR="009C1450" w:rsidRPr="00B27227" w:rsidRDefault="009C1450" w:rsidP="00B2722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Система менеджменту якості</w:t>
      </w: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НАВЧАЛЬНО-МЕТОДИЧНИЙ КОМПЛЕКС</w:t>
      </w: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навчальної дисципліни</w:t>
      </w:r>
    </w:p>
    <w:p w:rsidR="009C1450" w:rsidRPr="00B35CF7" w:rsidRDefault="009C145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«Правове регулювання діяльності екіпажу повітряного судна»</w:t>
      </w:r>
    </w:p>
    <w:p w:rsidR="009C1450" w:rsidRPr="00DB0A6D" w:rsidRDefault="009C1450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C1450" w:rsidRPr="00DB0A6D" w:rsidRDefault="009C1450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C1450" w:rsidRPr="00DB0A6D" w:rsidRDefault="009C1450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C1450" w:rsidRPr="00DB0A6D" w:rsidRDefault="009C145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450" w:rsidRPr="00B35CF7" w:rsidRDefault="009C1450" w:rsidP="00DB0A6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27227">
        <w:rPr>
          <w:rFonts w:ascii="Times New Roman" w:hAnsi="Times New Roman"/>
          <w:sz w:val="26"/>
          <w:szCs w:val="26"/>
          <w:lang w:val="uk-UA"/>
        </w:rPr>
        <w:t>для галузі знань …………</w:t>
      </w:r>
      <w:r w:rsidRPr="00B35CF7">
        <w:rPr>
          <w:rFonts w:ascii="Times New Roman" w:hAnsi="Times New Roman"/>
          <w:sz w:val="26"/>
          <w:szCs w:val="26"/>
          <w:lang w:val="uk-UA"/>
        </w:rPr>
        <w:t>0304     "Право"</w:t>
      </w:r>
      <w:r>
        <w:rPr>
          <w:rFonts w:ascii="Times New Roman" w:hAnsi="Times New Roman"/>
          <w:sz w:val="26"/>
          <w:szCs w:val="26"/>
          <w:lang w:val="uk-UA"/>
        </w:rPr>
        <w:t>…………………………….</w:t>
      </w:r>
      <w:r w:rsidRPr="00B35CF7">
        <w:rPr>
          <w:rFonts w:ascii="Times New Roman" w:hAnsi="Times New Roman"/>
          <w:sz w:val="26"/>
          <w:szCs w:val="26"/>
        </w:rPr>
        <w:t>………….</w:t>
      </w:r>
    </w:p>
    <w:p w:rsidR="009C1450" w:rsidRPr="00B35CF7" w:rsidRDefault="009C1450" w:rsidP="00B35CF7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27227">
        <w:rPr>
          <w:rFonts w:ascii="Times New Roman" w:hAnsi="Times New Roman"/>
          <w:sz w:val="26"/>
          <w:szCs w:val="26"/>
          <w:lang w:val="uk-UA"/>
        </w:rPr>
        <w:t>напряму підготовки ……………</w:t>
      </w:r>
      <w:r w:rsidRPr="00B35CF7">
        <w:rPr>
          <w:rFonts w:ascii="Times New Roman" w:hAnsi="Times New Roman"/>
          <w:sz w:val="26"/>
          <w:szCs w:val="26"/>
          <w:lang w:val="uk-UA"/>
        </w:rPr>
        <w:t>6.03040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B35CF7">
        <w:rPr>
          <w:rFonts w:ascii="Times New Roman" w:hAnsi="Times New Roman"/>
          <w:sz w:val="26"/>
          <w:szCs w:val="26"/>
          <w:lang w:val="uk-UA"/>
        </w:rPr>
        <w:t xml:space="preserve"> "Правознавство</w:t>
      </w:r>
      <w:r>
        <w:rPr>
          <w:rFonts w:ascii="Times New Roman" w:hAnsi="Times New Roman"/>
          <w:sz w:val="26"/>
          <w:szCs w:val="26"/>
          <w:lang w:val="uk-UA"/>
        </w:rPr>
        <w:t>"……….</w:t>
      </w:r>
      <w:r w:rsidRPr="002E34F0">
        <w:rPr>
          <w:rFonts w:ascii="Times New Roman" w:hAnsi="Times New Roman"/>
          <w:sz w:val="26"/>
          <w:szCs w:val="26"/>
        </w:rPr>
        <w:t>……………</w:t>
      </w:r>
    </w:p>
    <w:p w:rsidR="009C1450" w:rsidRPr="002E34F0" w:rsidRDefault="009C1450" w:rsidP="00B272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1450" w:rsidRPr="00B35CF7" w:rsidRDefault="009C145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СМЯ НАУ НМК </w:t>
      </w:r>
      <w:r w:rsidRPr="00DB0A6D">
        <w:rPr>
          <w:rFonts w:ascii="Times New Roman" w:hAnsi="Times New Roman"/>
          <w:b/>
          <w:sz w:val="28"/>
          <w:szCs w:val="28"/>
          <w:lang w:val="uk-UA"/>
        </w:rPr>
        <w:t>13.01.05-01-201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9C1450" w:rsidRPr="00B27227" w:rsidRDefault="009C145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450" w:rsidRPr="00DB0A6D" w:rsidRDefault="009C145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9C1450" w:rsidRPr="00A85187" w:rsidTr="006B6E1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0" w:rsidRPr="00A85187" w:rsidRDefault="009C145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2" o:spid="_x0000_s1026" type="#_x0000_t75" style="position:absolute;left:0;text-align:left;margin-left:17.35pt;margin-top:17.65pt;width:53.2pt;height:45.05pt;z-index:-251658240;visibility:visible" wrapcoords="-304 0 -304 21240 21600 21240 21600 0 -304 0" filled="t">
                  <v:imagedata r:id="rId5" o:title=""/>
                  <w10:wrap type="through"/>
                </v:shape>
              </w:pict>
            </w:r>
          </w:p>
          <w:p w:rsidR="009C1450" w:rsidRPr="00A85187" w:rsidRDefault="009C145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0" w:rsidRPr="00A85187" w:rsidRDefault="009C1450" w:rsidP="00EB2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187">
              <w:rPr>
                <w:rFonts w:ascii="Times New Roman" w:hAnsi="Times New Roman"/>
                <w:sz w:val="20"/>
                <w:szCs w:val="20"/>
                <w:lang w:val="uk-UA"/>
              </w:rPr>
              <w:t>Система менеджменту якості</w:t>
            </w:r>
          </w:p>
          <w:p w:rsidR="009C1450" w:rsidRPr="00A85187" w:rsidRDefault="009C1450" w:rsidP="00EB2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187">
              <w:rPr>
                <w:rFonts w:ascii="Times New Roman" w:hAnsi="Times New Roman"/>
                <w:sz w:val="20"/>
                <w:szCs w:val="20"/>
                <w:lang w:val="uk-UA"/>
              </w:rPr>
              <w:t>Навчально-методичний комплекс</w:t>
            </w:r>
          </w:p>
          <w:p w:rsidR="009C1450" w:rsidRPr="00A85187" w:rsidRDefault="009C1450" w:rsidP="00EB2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187">
              <w:rPr>
                <w:rFonts w:ascii="Times New Roman" w:hAnsi="Times New Roman"/>
                <w:sz w:val="20"/>
                <w:szCs w:val="20"/>
                <w:lang w:val="uk-UA"/>
              </w:rPr>
              <w:t>навчальної дисципліни</w:t>
            </w:r>
          </w:p>
          <w:p w:rsidR="009C1450" w:rsidRPr="00A85187" w:rsidRDefault="009C1450" w:rsidP="00EB23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187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Правове регулювання діяльності екіпажу повітряного судна</w:t>
            </w:r>
            <w:r w:rsidRPr="00A8518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0" w:rsidRPr="00A85187" w:rsidRDefault="009C1450" w:rsidP="00EB2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187">
              <w:rPr>
                <w:rFonts w:ascii="Times New Roman" w:hAnsi="Times New Roman"/>
                <w:sz w:val="20"/>
                <w:szCs w:val="20"/>
                <w:lang w:val="uk-UA"/>
              </w:rPr>
              <w:t>Шифр</w:t>
            </w:r>
          </w:p>
          <w:p w:rsidR="009C1450" w:rsidRPr="00A85187" w:rsidRDefault="009C1450" w:rsidP="00EB2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187">
              <w:rPr>
                <w:rFonts w:ascii="Times New Roman" w:hAnsi="Times New Roman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50" w:rsidRPr="00A85187" w:rsidRDefault="009C1450" w:rsidP="00EB2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187">
              <w:rPr>
                <w:rFonts w:ascii="Times New Roman" w:hAnsi="Times New Roman"/>
                <w:sz w:val="20"/>
                <w:szCs w:val="20"/>
                <w:lang w:val="uk-UA"/>
              </w:rPr>
              <w:t>СМЯ НАУ НМК 13.01.05-01-201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9C1450" w:rsidRPr="00A85187" w:rsidTr="00DB0A6D">
        <w:trPr>
          <w:cantSplit/>
          <w:trHeight w:val="586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0" w:rsidRPr="00A85187" w:rsidRDefault="009C145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0" w:rsidRPr="00A85187" w:rsidRDefault="009C1450" w:rsidP="00EB2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50" w:rsidRPr="00A85187" w:rsidRDefault="009C1450" w:rsidP="00EB2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187">
              <w:rPr>
                <w:rFonts w:ascii="Times New Roman" w:hAnsi="Times New Roman"/>
                <w:sz w:val="20"/>
                <w:szCs w:val="20"/>
                <w:lang w:val="uk-UA"/>
              </w:rPr>
              <w:t>Стор. ___з_____</w:t>
            </w:r>
          </w:p>
        </w:tc>
      </w:tr>
    </w:tbl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</w:t>
      </w:r>
      <w:r>
        <w:rPr>
          <w:rFonts w:ascii="Times New Roman" w:hAnsi="Times New Roman"/>
          <w:sz w:val="28"/>
          <w:szCs w:val="28"/>
          <w:lang w:val="uk-UA"/>
        </w:rPr>
        <w:t>но-методичний комплекс розроби</w:t>
      </w:r>
      <w:r>
        <w:rPr>
          <w:rFonts w:ascii="Times New Roman" w:hAnsi="Times New Roman"/>
          <w:sz w:val="28"/>
          <w:szCs w:val="28"/>
        </w:rPr>
        <w:t>в</w:t>
      </w:r>
      <w:r w:rsidRPr="00B27227">
        <w:rPr>
          <w:rFonts w:ascii="Times New Roman" w:hAnsi="Times New Roman"/>
          <w:sz w:val="28"/>
          <w:szCs w:val="28"/>
          <w:lang w:val="uk-UA"/>
        </w:rPr>
        <w:t>:</w:t>
      </w:r>
    </w:p>
    <w:p w:rsidR="009C1450" w:rsidRDefault="009C1450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Викладач</w:t>
      </w:r>
      <w:r>
        <w:rPr>
          <w:rFonts w:ascii="Times New Roman" w:hAnsi="Times New Roman"/>
          <w:sz w:val="24"/>
          <w:szCs w:val="24"/>
          <w:lang w:val="uk-UA"/>
        </w:rPr>
        <w:t xml:space="preserve"> кафедри господарського,</w:t>
      </w:r>
    </w:p>
    <w:p w:rsidR="009C1450" w:rsidRDefault="009C1450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повітряного та космічного права,</w:t>
      </w:r>
    </w:p>
    <w:p w:rsidR="009C1450" w:rsidRPr="005D2D57" w:rsidRDefault="009C1450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2D5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___________________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Єряшов Є.К.</w:t>
      </w:r>
    </w:p>
    <w:p w:rsidR="009C1450" w:rsidRPr="00061D9A" w:rsidRDefault="009C1450" w:rsidP="00B27227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5D2D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061D9A">
        <w:rPr>
          <w:rFonts w:ascii="Times New Roman" w:hAnsi="Times New Roman"/>
          <w:sz w:val="16"/>
          <w:szCs w:val="16"/>
          <w:lang w:val="uk-UA"/>
        </w:rPr>
        <w:t xml:space="preserve">підпис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</w:t>
      </w:r>
      <w:r w:rsidRPr="00061D9A">
        <w:rPr>
          <w:rFonts w:ascii="Times New Roman" w:hAnsi="Times New Roman"/>
          <w:sz w:val="16"/>
          <w:szCs w:val="16"/>
          <w:lang w:val="uk-UA"/>
        </w:rPr>
        <w:t xml:space="preserve">                                        П.І.Б.</w:t>
      </w: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50" w:rsidRDefault="009C1450" w:rsidP="00061D9A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>
        <w:rPr>
          <w:rFonts w:ascii="Times New Roman" w:hAnsi="Times New Roman"/>
          <w:sz w:val="28"/>
          <w:szCs w:val="28"/>
          <w:lang w:val="uk-UA"/>
        </w:rPr>
        <w:t>господарського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повітряного та космічного права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</w:p>
    <w:p w:rsidR="009C1450" w:rsidRDefault="009C1450" w:rsidP="00061D9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29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2017р.                                       </w:t>
      </w:r>
    </w:p>
    <w:p w:rsidR="009C1450" w:rsidRDefault="009C1450" w:rsidP="00061D9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Завідувач  кафедри _____________   </w:t>
      </w:r>
      <w:r>
        <w:rPr>
          <w:rFonts w:ascii="Times New Roman" w:hAnsi="Times New Roman"/>
          <w:sz w:val="28"/>
          <w:szCs w:val="28"/>
          <w:lang w:val="uk-UA"/>
        </w:rPr>
        <w:t>Юлдашев С.О.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9C1450" w:rsidRPr="00061D9A" w:rsidRDefault="009C1450" w:rsidP="00061D9A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</w:t>
      </w:r>
      <w:r w:rsidRPr="00061D9A">
        <w:rPr>
          <w:rFonts w:ascii="Times New Roman" w:hAnsi="Times New Roman"/>
          <w:sz w:val="16"/>
          <w:szCs w:val="16"/>
          <w:lang w:val="uk-UA"/>
        </w:rPr>
        <w:t xml:space="preserve">підпис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</w:t>
      </w:r>
      <w:r w:rsidRPr="00061D9A">
        <w:rPr>
          <w:rFonts w:ascii="Times New Roman" w:hAnsi="Times New Roman"/>
          <w:sz w:val="16"/>
          <w:szCs w:val="16"/>
          <w:lang w:val="uk-UA"/>
        </w:rPr>
        <w:t xml:space="preserve">                     П.І.Б.</w:t>
      </w: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/>
        </w:rPr>
        <w:t>ННЮІ</w:t>
      </w:r>
      <w:r w:rsidRPr="00B27227">
        <w:rPr>
          <w:rFonts w:ascii="Times New Roman" w:hAnsi="Times New Roman"/>
          <w:sz w:val="28"/>
          <w:szCs w:val="28"/>
          <w:lang w:val="uk-UA"/>
        </w:rPr>
        <w:t>, протокол № ____  від «___» ____________ 20___р.</w:t>
      </w: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50" w:rsidRDefault="009C1450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Голова НМРР   _____________   </w:t>
      </w:r>
      <w:r>
        <w:rPr>
          <w:rFonts w:ascii="Times New Roman" w:hAnsi="Times New Roman"/>
          <w:sz w:val="28"/>
          <w:szCs w:val="28"/>
          <w:lang w:val="uk-UA"/>
        </w:rPr>
        <w:t>Вишновецький В.М.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9C1450" w:rsidRPr="00061D9A" w:rsidRDefault="009C1450" w:rsidP="00061D9A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Pr="00061D9A">
        <w:rPr>
          <w:rFonts w:ascii="Times New Roman" w:hAnsi="Times New Roman"/>
          <w:sz w:val="16"/>
          <w:szCs w:val="16"/>
          <w:lang w:val="uk-UA"/>
        </w:rPr>
        <w:t xml:space="preserve">підпис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</w:t>
      </w:r>
      <w:r w:rsidRPr="00061D9A">
        <w:rPr>
          <w:rFonts w:ascii="Times New Roman" w:hAnsi="Times New Roman"/>
          <w:sz w:val="16"/>
          <w:szCs w:val="16"/>
          <w:lang w:val="uk-UA"/>
        </w:rPr>
        <w:t xml:space="preserve">                   П.І.Б.</w:t>
      </w: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Рівень документа – 3б</w:t>
      </w:r>
    </w:p>
    <w:p w:rsidR="009C1450" w:rsidRPr="00B27227" w:rsidRDefault="009C145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Плановий термін між ревізіями – 1 рік</w:t>
      </w:r>
    </w:p>
    <w:p w:rsidR="009C1450" w:rsidRPr="00B27227" w:rsidRDefault="009C1450" w:rsidP="00061D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Контрольний примірник </w:t>
      </w:r>
      <w:bookmarkStart w:id="0" w:name="_GoBack"/>
      <w:bookmarkEnd w:id="0"/>
    </w:p>
    <w:sectPr w:rsidR="009C1450" w:rsidRPr="00B27227" w:rsidSect="004E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3B7"/>
    <w:rsid w:val="00061D9A"/>
    <w:rsid w:val="001C3754"/>
    <w:rsid w:val="00275352"/>
    <w:rsid w:val="002E34F0"/>
    <w:rsid w:val="004E4A70"/>
    <w:rsid w:val="005D2D57"/>
    <w:rsid w:val="006B6E1D"/>
    <w:rsid w:val="007278EC"/>
    <w:rsid w:val="008A6C24"/>
    <w:rsid w:val="009623B7"/>
    <w:rsid w:val="009C1450"/>
    <w:rsid w:val="00A85187"/>
    <w:rsid w:val="00B27227"/>
    <w:rsid w:val="00B35CF7"/>
    <w:rsid w:val="00BB5D4D"/>
    <w:rsid w:val="00CC7299"/>
    <w:rsid w:val="00D15DD2"/>
    <w:rsid w:val="00DB0A6D"/>
    <w:rsid w:val="00EA40DA"/>
    <w:rsid w:val="00EB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7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A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0A6D"/>
    <w:rPr>
      <w:rFonts w:ascii="Cambria" w:hAnsi="Cambria"/>
      <w:b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B2722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22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325</Words>
  <Characters>1854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8</cp:revision>
  <cp:lastPrinted>2017-02-07T07:24:00Z</cp:lastPrinted>
  <dcterms:created xsi:type="dcterms:W3CDTF">2016-09-15T03:16:00Z</dcterms:created>
  <dcterms:modified xsi:type="dcterms:W3CDTF">2018-09-16T19:27:00Z</dcterms:modified>
</cp:coreProperties>
</file>