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11" w:rsidRPr="00E91341" w:rsidRDefault="008C5011" w:rsidP="00D43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Король Л.П., викладач</w:t>
      </w:r>
    </w:p>
    <w:p w:rsidR="008C5011" w:rsidRPr="00E91341" w:rsidRDefault="008C5011" w:rsidP="00D43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Національний авіаційний університет</w:t>
      </w:r>
    </w:p>
    <w:p w:rsidR="008C5011" w:rsidRPr="00E91341" w:rsidRDefault="008C5011" w:rsidP="00D434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3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м. Київ</w:t>
      </w:r>
    </w:p>
    <w:p w:rsidR="008C5011" w:rsidRDefault="008C5011" w:rsidP="00E913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5011" w:rsidRPr="00D434E2" w:rsidRDefault="008C5011" w:rsidP="00D43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34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ОСНОВНІ ОСОБЛИВОСТІ ПРОФЕСІЙНОЇ ПІДГОТОВКИ</w:t>
      </w:r>
    </w:p>
    <w:p w:rsidR="008C5011" w:rsidRPr="00D434E2" w:rsidRDefault="008C5011" w:rsidP="00D43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34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МАЙБУТНІХ ІНЖЕНЕРІВ АВІАЦІЙНОЇ ГАЛУЗІ В УНІВЕРСИТЕТАХ</w:t>
      </w:r>
    </w:p>
    <w:p w:rsidR="008C5011" w:rsidRDefault="008C5011" w:rsidP="00D43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34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ВЕЛИКОБРИТАНІЇ</w:t>
      </w:r>
    </w:p>
    <w:p w:rsidR="008C5011" w:rsidRPr="00D434E2" w:rsidRDefault="008C5011" w:rsidP="00D434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5011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На сьогоднішній день фаховій підготовці майбутніх авіаційних інженерів надається багато уваги в системі вищої освіти в багатьох країнах світу, в тому числі у Великобританії. Вважаємо за доцільне розглянути головні особливості вищезазначеної підготовки в університетах цієї вискогорозвиненої держави.</w:t>
      </w:r>
    </w:p>
    <w:p w:rsidR="008C5011" w:rsidRPr="00AC449B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По-перше, н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авчання сконцентроване на студенті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Сучасна освіта ставить собі на меті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щоб студенти були впевнені в собі і самомотивовані, щоб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вони брали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під контроль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процес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го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навчання і розглядали викладачів як один з найбільш цінних серед багатьох доступних їм навчальних ресурсів.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[2, с.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335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>]</w:t>
      </w:r>
    </w:p>
    <w:p w:rsidR="008C5011" w:rsidRPr="00D434E2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Цей ідеал є тим, що ми зазвичай маємо на увазі, коли ми говоримо про особистісно-орієнтоване навчання. Його також називають "Автономія учня", яка є основою Центру передового досвіду в галузі викладання і навчання Шеффілдського університету.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8C5011" w:rsidRPr="00D434E2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Автономні студенти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добре за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мотивовані вчитися та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можуть визначити:</w:t>
      </w:r>
    </w:p>
    <w:p w:rsidR="008C5011" w:rsidRPr="00D434E2" w:rsidRDefault="008C5011" w:rsidP="00AC4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свої цілі навчання (що їм треба вивчити)</w:t>
      </w:r>
    </w:p>
    <w:p w:rsidR="008C5011" w:rsidRPr="00D434E2" w:rsidRDefault="008C5011" w:rsidP="00AC4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свої методи навчання (як їм вчитися)</w:t>
      </w:r>
    </w:p>
    <w:p w:rsidR="008C5011" w:rsidRDefault="008C5011" w:rsidP="00AC44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як вони оцінять та будуть використовувати власні знання.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>[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с.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68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>]</w:t>
      </w:r>
    </w:p>
    <w:p w:rsidR="008C5011" w:rsidRPr="00D434E2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того ж вони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мають фундаментальні концепції навчання;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мають спектр навичок підходів до навчання;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можуть організувати 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л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асне навчання;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мають гарні навички обробки інформації.</w:t>
      </w:r>
    </w:p>
    <w:p w:rsidR="008C5011" w:rsidRPr="00AC449B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По-друге,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навчання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університеті є активним.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Активне навчання залучає студентів робити речі і думати про те, що вони роблять.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Воно 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може проходити в лекційному залі, в лабораторії, в процесі розробки або роботи над проектом, і його важко уникнути під час командної або групової роботи. Це може відбуватися в той час як студент має викрутку в руці, або олівець, або клавіатуру або телефон. Це менш ймовірно матиме місце, коли рука студента порожня, але все ще можливо, якщо студент активно допитується або обговорює.</w:t>
      </w:r>
      <w:r w:rsidRPr="00AC449B">
        <w:t xml:space="preserve"> 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>[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3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с.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144</w:t>
      </w:r>
      <w:r w:rsidRPr="00AC449B">
        <w:rPr>
          <w:rFonts w:ascii="Times New Roman" w:hAnsi="Times New Roman"/>
          <w:color w:val="000000"/>
          <w:sz w:val="24"/>
          <w:szCs w:val="24"/>
          <w:lang w:val="uk-UA" w:eastAsia="ru-RU"/>
        </w:rPr>
        <w:t>]</w:t>
      </w:r>
    </w:p>
    <w:p w:rsidR="008C5011" w:rsidRPr="00D434E2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По-третє, велика увага приділяється к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>ооперативн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ому</w:t>
      </w: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навчанн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ю.</w:t>
      </w:r>
    </w:p>
    <w:p w:rsidR="008C5011" w:rsidRPr="00D434E2" w:rsidRDefault="008C5011" w:rsidP="00D434E2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434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Кооперативне навчання - це фраза, яка широко використовується в шкільній педагогіці, але рідше в колах вищої освіти. Це відноситься до користі для студентів під час навчання у співпраці з іншими студентами.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Вміння працювати в команді є одним з найнеобхідніших для фахівців в авіаційній сфері, саме тому методи та прийоми коллаборативної роботи настільки росповсюджені в процесі навчання майбутнії авіаційних інженерів. </w:t>
      </w:r>
    </w:p>
    <w:p w:rsidR="008C5011" w:rsidRPr="00E91341" w:rsidRDefault="008C5011" w:rsidP="00E9134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C5011" w:rsidRDefault="008C5011" w:rsidP="00E913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9134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Література</w:t>
      </w:r>
    </w:p>
    <w:p w:rsidR="008C5011" w:rsidRPr="00D83CD0" w:rsidRDefault="008C5011" w:rsidP="00AC44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C449B">
        <w:rPr>
          <w:rFonts w:ascii="Times New Roman" w:hAnsi="Times New Roman"/>
          <w:sz w:val="24"/>
          <w:szCs w:val="24"/>
          <w:lang w:val="uk-UA" w:eastAsia="ru-RU"/>
        </w:rPr>
        <w:t>Teaching Engineering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C449B">
        <w:rPr>
          <w:rFonts w:ascii="Times New Roman" w:hAnsi="Times New Roman"/>
          <w:sz w:val="24"/>
          <w:szCs w:val="24"/>
          <w:lang w:val="uk-UA" w:eastAsia="ru-RU"/>
        </w:rPr>
        <w:t>All you need to know about engineering education but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C449B">
        <w:rPr>
          <w:rFonts w:ascii="Times New Roman" w:hAnsi="Times New Roman"/>
          <w:sz w:val="24"/>
          <w:szCs w:val="24"/>
          <w:lang w:val="uk-UA" w:eastAsia="ru-RU"/>
        </w:rPr>
        <w:t xml:space="preserve">were afraid to ask </w:t>
      </w:r>
      <w:r w:rsidRPr="00D83CD0">
        <w:rPr>
          <w:rFonts w:ascii="Times New Roman" w:hAnsi="Times New Roman"/>
          <w:sz w:val="24"/>
          <w:szCs w:val="24"/>
          <w:lang w:eastAsia="ru-RU"/>
        </w:rPr>
        <w:t xml:space="preserve">[електронний ресурс]. – Режим доступу: </w:t>
      </w:r>
      <w:r w:rsidRPr="00AC449B">
        <w:rPr>
          <w:rFonts w:ascii="Times New Roman" w:hAnsi="Times New Roman"/>
        </w:rPr>
        <w:t>http://core.materials.ac.uk/repository/teaching-ngineering/teaching_engineering_goodhew.pdf</w:t>
      </w:r>
    </w:p>
    <w:p w:rsidR="008C5011" w:rsidRPr="00B9155A" w:rsidRDefault="008C5011" w:rsidP="00AC44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C449B">
        <w:rPr>
          <w:rFonts w:ascii="Times New Roman" w:hAnsi="Times New Roman"/>
          <w:sz w:val="24"/>
          <w:szCs w:val="24"/>
          <w:lang w:val="en-US" w:eastAsia="ru-RU"/>
        </w:rPr>
        <w:t>Cordray, D.S., Harris, T.R., and Klein, S., Journal Engineering Education 8, 4, 335-348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C449B">
        <w:rPr>
          <w:rFonts w:ascii="Times New Roman" w:hAnsi="Times New Roman"/>
          <w:sz w:val="24"/>
          <w:szCs w:val="24"/>
          <w:lang w:val="en-US" w:eastAsia="ru-RU"/>
        </w:rPr>
        <w:t>(2009)</w:t>
      </w:r>
    </w:p>
    <w:p w:rsidR="008C5011" w:rsidRPr="00AC449B" w:rsidRDefault="008C5011" w:rsidP="00AC449B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AC449B">
        <w:rPr>
          <w:rFonts w:ascii="Times New Roman" w:hAnsi="Times New Roman"/>
          <w:sz w:val="24"/>
          <w:szCs w:val="24"/>
          <w:lang w:val="uk-UA" w:eastAsia="ru-RU"/>
        </w:rPr>
        <w:t>Crawley, E.F., Malmqvist, J., Ostlund, S., Brodeur, D., Rethinking Engineering Education;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C449B">
        <w:rPr>
          <w:rFonts w:ascii="Times New Roman" w:hAnsi="Times New Roman"/>
          <w:sz w:val="24"/>
          <w:szCs w:val="24"/>
          <w:lang w:val="uk-UA" w:eastAsia="ru-RU"/>
        </w:rPr>
        <w:t>The CDIO Approach 2007, 286 pp., Hardcover ISBN: 978-0-387-38287-6</w:t>
      </w:r>
    </w:p>
    <w:p w:rsidR="008C5011" w:rsidRPr="00B9155A" w:rsidRDefault="008C5011" w:rsidP="00AC449B">
      <w:pPr>
        <w:pStyle w:val="ListParagraph"/>
        <w:widowControl w:val="0"/>
        <w:spacing w:after="0" w:line="240" w:lineRule="auto"/>
        <w:ind w:left="0"/>
        <w:jc w:val="both"/>
        <w:rPr>
          <w:lang w:val="uk-UA"/>
        </w:rPr>
      </w:pPr>
      <w:bookmarkStart w:id="0" w:name="_GoBack"/>
      <w:bookmarkEnd w:id="0"/>
    </w:p>
    <w:sectPr w:rsidR="008C5011" w:rsidRPr="00B9155A" w:rsidSect="00CA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665"/>
    <w:multiLevelType w:val="hybridMultilevel"/>
    <w:tmpl w:val="B6D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8635F"/>
    <w:multiLevelType w:val="hybridMultilevel"/>
    <w:tmpl w:val="0C94E54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41"/>
    <w:rsid w:val="00001078"/>
    <w:rsid w:val="00044717"/>
    <w:rsid w:val="00061C89"/>
    <w:rsid w:val="000C7D58"/>
    <w:rsid w:val="000D3C36"/>
    <w:rsid w:val="00150D13"/>
    <w:rsid w:val="00167ECF"/>
    <w:rsid w:val="001D710D"/>
    <w:rsid w:val="001E73B2"/>
    <w:rsid w:val="00200BD2"/>
    <w:rsid w:val="002501A2"/>
    <w:rsid w:val="00285091"/>
    <w:rsid w:val="002B2E95"/>
    <w:rsid w:val="002C6FC9"/>
    <w:rsid w:val="002C78B0"/>
    <w:rsid w:val="002D7ACE"/>
    <w:rsid w:val="003078EB"/>
    <w:rsid w:val="00315588"/>
    <w:rsid w:val="00375BB8"/>
    <w:rsid w:val="003835B8"/>
    <w:rsid w:val="003B266E"/>
    <w:rsid w:val="003C7DE7"/>
    <w:rsid w:val="003F1E3F"/>
    <w:rsid w:val="004220FE"/>
    <w:rsid w:val="00470F37"/>
    <w:rsid w:val="004C0F8A"/>
    <w:rsid w:val="004C5D6B"/>
    <w:rsid w:val="004E682F"/>
    <w:rsid w:val="004F1F97"/>
    <w:rsid w:val="004F29C2"/>
    <w:rsid w:val="00542F40"/>
    <w:rsid w:val="00545E8C"/>
    <w:rsid w:val="00563A23"/>
    <w:rsid w:val="00567907"/>
    <w:rsid w:val="0057427E"/>
    <w:rsid w:val="00580DE5"/>
    <w:rsid w:val="0058150B"/>
    <w:rsid w:val="0058516A"/>
    <w:rsid w:val="005912D1"/>
    <w:rsid w:val="005A09CA"/>
    <w:rsid w:val="005A19C8"/>
    <w:rsid w:val="005B2A07"/>
    <w:rsid w:val="00635C82"/>
    <w:rsid w:val="006B0639"/>
    <w:rsid w:val="006B3C7C"/>
    <w:rsid w:val="006B470B"/>
    <w:rsid w:val="006C7F63"/>
    <w:rsid w:val="006F5122"/>
    <w:rsid w:val="006F7485"/>
    <w:rsid w:val="006F7D69"/>
    <w:rsid w:val="0071259E"/>
    <w:rsid w:val="0072072A"/>
    <w:rsid w:val="00725569"/>
    <w:rsid w:val="007562A2"/>
    <w:rsid w:val="007B2AD9"/>
    <w:rsid w:val="007B4CCF"/>
    <w:rsid w:val="007C223D"/>
    <w:rsid w:val="007F280A"/>
    <w:rsid w:val="00852C56"/>
    <w:rsid w:val="00856DBD"/>
    <w:rsid w:val="00857773"/>
    <w:rsid w:val="008677F1"/>
    <w:rsid w:val="008C5011"/>
    <w:rsid w:val="008E1F79"/>
    <w:rsid w:val="009364CC"/>
    <w:rsid w:val="00936983"/>
    <w:rsid w:val="009A1E9C"/>
    <w:rsid w:val="009B2B28"/>
    <w:rsid w:val="009D752F"/>
    <w:rsid w:val="00A7305B"/>
    <w:rsid w:val="00A7527B"/>
    <w:rsid w:val="00A91192"/>
    <w:rsid w:val="00AC268A"/>
    <w:rsid w:val="00AC449B"/>
    <w:rsid w:val="00AD10A4"/>
    <w:rsid w:val="00AF140E"/>
    <w:rsid w:val="00B53C81"/>
    <w:rsid w:val="00B8019E"/>
    <w:rsid w:val="00B9155A"/>
    <w:rsid w:val="00BB176C"/>
    <w:rsid w:val="00C12183"/>
    <w:rsid w:val="00C35501"/>
    <w:rsid w:val="00C61FF8"/>
    <w:rsid w:val="00C76855"/>
    <w:rsid w:val="00C8389F"/>
    <w:rsid w:val="00CA1B78"/>
    <w:rsid w:val="00CA4B33"/>
    <w:rsid w:val="00CB4217"/>
    <w:rsid w:val="00D1114D"/>
    <w:rsid w:val="00D434E2"/>
    <w:rsid w:val="00D7049E"/>
    <w:rsid w:val="00D72D36"/>
    <w:rsid w:val="00D83CD0"/>
    <w:rsid w:val="00D97433"/>
    <w:rsid w:val="00DA534B"/>
    <w:rsid w:val="00DB4F93"/>
    <w:rsid w:val="00DC60B4"/>
    <w:rsid w:val="00DE5B9D"/>
    <w:rsid w:val="00DE6D78"/>
    <w:rsid w:val="00E037A3"/>
    <w:rsid w:val="00E223CF"/>
    <w:rsid w:val="00E26F0A"/>
    <w:rsid w:val="00E3259D"/>
    <w:rsid w:val="00E3491C"/>
    <w:rsid w:val="00E3787D"/>
    <w:rsid w:val="00E50179"/>
    <w:rsid w:val="00E56FEE"/>
    <w:rsid w:val="00E81484"/>
    <w:rsid w:val="00E839A3"/>
    <w:rsid w:val="00E85463"/>
    <w:rsid w:val="00E91341"/>
    <w:rsid w:val="00E93335"/>
    <w:rsid w:val="00EB162C"/>
    <w:rsid w:val="00F11372"/>
    <w:rsid w:val="00F24490"/>
    <w:rsid w:val="00F40229"/>
    <w:rsid w:val="00F465E1"/>
    <w:rsid w:val="00F4742F"/>
    <w:rsid w:val="00F6451E"/>
    <w:rsid w:val="00F9469E"/>
    <w:rsid w:val="00F96B54"/>
    <w:rsid w:val="00FB3C01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C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3C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155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434</Words>
  <Characters>2474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Л</dc:title>
  <dc:subject/>
  <dc:creator>Nyaka</dc:creator>
  <cp:keywords/>
  <dc:description/>
  <cp:lastModifiedBy>Vladimir aka punsh</cp:lastModifiedBy>
  <cp:revision>2</cp:revision>
  <dcterms:created xsi:type="dcterms:W3CDTF">2016-06-01T17:45:00Z</dcterms:created>
  <dcterms:modified xsi:type="dcterms:W3CDTF">2016-06-01T17:45:00Z</dcterms:modified>
</cp:coreProperties>
</file>