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77" w:rsidRPr="0016358B" w:rsidRDefault="00250A77" w:rsidP="0092616F">
      <w:pPr>
        <w:spacing w:after="0" w:line="240" w:lineRule="auto"/>
        <w:ind w:left="301"/>
        <w:jc w:val="center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Питання до модульної контрольної роботи № 1 з дисципліни </w:t>
      </w:r>
    </w:p>
    <w:p w:rsidR="00250A77" w:rsidRPr="0016358B" w:rsidRDefault="00250A77" w:rsidP="0092616F">
      <w:pPr>
        <w:spacing w:after="0" w:line="240" w:lineRule="auto"/>
        <w:ind w:left="301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358B">
        <w:rPr>
          <w:rFonts w:ascii="Times New Roman" w:hAnsi="Times New Roman"/>
          <w:b/>
          <w:sz w:val="28"/>
          <w:szCs w:val="28"/>
          <w:lang w:val="uk-UA"/>
        </w:rPr>
        <w:t>«Біохімія»</w:t>
      </w:r>
    </w:p>
    <w:p w:rsidR="00250A77" w:rsidRPr="0016358B" w:rsidRDefault="00250A77" w:rsidP="0092616F">
      <w:pPr>
        <w:spacing w:after="0" w:line="240" w:lineRule="auto"/>
        <w:ind w:left="30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0A77" w:rsidRPr="0016358B" w:rsidRDefault="00250A77" w:rsidP="00581CF1">
      <w:pPr>
        <w:spacing w:after="0" w:line="240" w:lineRule="auto"/>
        <w:ind w:left="301"/>
        <w:jc w:val="center"/>
        <w:rPr>
          <w:rFonts w:ascii="Times New Roman" w:hAnsi="Times New Roman"/>
          <w:sz w:val="28"/>
          <w:szCs w:val="28"/>
          <w:lang w:val="en-US"/>
        </w:rPr>
      </w:pPr>
      <w:r w:rsidRPr="0016358B">
        <w:rPr>
          <w:rFonts w:ascii="Times New Roman" w:hAnsi="Times New Roman"/>
          <w:sz w:val="28"/>
          <w:szCs w:val="28"/>
        </w:rPr>
        <w:t>“</w:t>
      </w:r>
      <w:r w:rsidRPr="0016358B">
        <w:rPr>
          <w:rFonts w:ascii="Times New Roman" w:hAnsi="Times New Roman"/>
          <w:b/>
          <w:bCs/>
          <w:sz w:val="28"/>
          <w:szCs w:val="28"/>
        </w:rPr>
        <w:t>Біохімічні компоненти клітини</w:t>
      </w:r>
      <w:r w:rsidRPr="0016358B">
        <w:rPr>
          <w:rFonts w:ascii="Times New Roman" w:hAnsi="Times New Roman"/>
          <w:sz w:val="28"/>
          <w:szCs w:val="28"/>
        </w:rPr>
        <w:t>”</w:t>
      </w:r>
    </w:p>
    <w:p w:rsidR="00250A77" w:rsidRPr="0016358B" w:rsidRDefault="00250A77" w:rsidP="00581CF1">
      <w:pPr>
        <w:spacing w:after="0" w:line="240" w:lineRule="auto"/>
        <w:ind w:left="30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Розділи біохімії. Методи біохімічних досліджень: гомогенізація, фільтрація, диференційне центрифугування, хроматографія, гель-фільтрація, електрофорез, ізоелектричне фокусування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Біоорганічні сполуки – основні класи, функціональні групи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Амінокислоти – визначення, загальна формула, протеїногенні амінокислоти, хіральність, оптична активність, формули Фішера для амінокислот, </w:t>
      </w:r>
      <w:r w:rsidRPr="0016358B">
        <w:rPr>
          <w:rFonts w:ascii="Times New Roman" w:hAnsi="Times New Roman"/>
          <w:sz w:val="28"/>
          <w:szCs w:val="28"/>
          <w:lang w:val="en-US"/>
        </w:rPr>
        <w:t>L</w:t>
      </w:r>
      <w:r w:rsidRPr="0016358B">
        <w:rPr>
          <w:rFonts w:ascii="Times New Roman" w:hAnsi="Times New Roman"/>
          <w:sz w:val="28"/>
          <w:szCs w:val="28"/>
          <w:lang w:val="uk-UA"/>
        </w:rPr>
        <w:t>-</w:t>
      </w:r>
      <w:r w:rsidRPr="0016358B">
        <w:rPr>
          <w:rFonts w:ascii="Times New Roman" w:hAnsi="Times New Roman"/>
          <w:sz w:val="28"/>
          <w:szCs w:val="28"/>
          <w:lang w:val="en-US"/>
        </w:rPr>
        <w:t>α</w:t>
      </w:r>
      <w:r w:rsidRPr="0016358B">
        <w:rPr>
          <w:rFonts w:ascii="Times New Roman" w:hAnsi="Times New Roman"/>
          <w:sz w:val="28"/>
          <w:szCs w:val="28"/>
          <w:lang w:val="uk-UA"/>
        </w:rPr>
        <w:t>-амінокислоти, класифікація амінокислот (за полярністю радикала, за будовою радикала, за кількістю аміно- та карбоксильних груп, за потребами організму). Властивості амінокислот – наявність зарядів, ізоелектрична точка, утворення цвіттер-іонів, амфотерність. Якісні реакції на амінокислоти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Пептиди – класифікація (олігопептиди, поліпептиди), полярність, назви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Пептидний зв'язок, його таутомерні форми. Біуретова реакція на пептидний зв'язок (з трипептидом, з поліпептидом).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Біологічна роль білків. Прості та складні білки. Класифікація складних білків. Схема послідовних стадій гідролізу нуклеопротеїну.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Поліпептиди та білки, виявлення білка в розчині (біуретова реакція, осадження)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Фізико-хімічні властивості білків та методи аналізу, що на них ґрунтуються. Фактори стабільності білкової молекули в розчині. Види осадження білка та фактори, що їх викликають.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Рівні структурної організації білкової молекули та типи зв’язків, що їх утворюють та стабілізують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Нуклеїнові кислоти. Мономерні ланки НК. Види НК. Головні відмінності між ДНК та РНК. Фрагменти НК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Азотисті основи пуринового та піримідинового ряду, їх таутомерні форми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Нуклеозиди. Зв'язок між азотистою основою та пентозою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Нуклеотиди – головні та мінорні. Циклічні нуклеотиди. Нуклеотиди у складі НК, зв’язки між ними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Утворення водневих зв’язків між комплементарними азотистими основами. Подвійна спіраль ДНК та шпильки у вторинній структурі РНК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Рівні структурної організації РНК та ДНК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Вуглеводи – визначення, класифікація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Класифікація простих вуглеводів – за кількістю атомів карбону, за наявністю функціональних груп. Об'єднана класифікація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Стереоізомерія моносахаридів. Хіральні центри молекул. Кількість стереоізомерів. Оптична активність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Найпоширеніші пентози та гексози. Формули Фішера, Коллі-Толленса, Хеуорса. Таутомерні форми МС. Мутаротація. Реакції Толленса, Троммера, Фелінга для альдоз. Реакція Селіванова на фруктозу. Реакція, що доводить наявність в молекулах вуглеводів декількох гідроксильних груп.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Складні вуглеводи – визначення, класифікація. Класифікація дисахаридів. ДС – формули, скорочені та повні назви. Таутомерні форми ДС. Мутаротація. Реакції на відновні ДС. Гідроліз сахарози. Інверсія сахарози. Інвертний цукор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Гомополісахариди – класифікація, мономерні ланки, основні представники (крохмаль, його складові, глікоген). Йод-крохмальна реакція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Гетерополісахариди – гепарин, хондроітинсульфати, гіалуронова кислота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Ліпіди – визначення, класифікація. ВЖК – класифікація, найважливіші представники (пальмітинова, стеаринова, арахінова, пальмітоолеїнова, олеїнова, лінолева, ліноленова, арахідонова кислоти). Омега-ненасичені ВЖК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Нейтральні ліпіди або ТГ (триацилгліцероли) – загальна формула, назви, приклади. Тверді та рідкі жири. Гідрогенізація рідких жирів. Мила – рідкі та тверді, отримання з ВЖК, з ТГ. Реакції етерифікації та омилення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Гліцерофосфоліпіди – ФХ, ФЕ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Прооксиданти, антиоксиданти. Перекисні сполуки – утворення та знешкодження в організмі. Пероксидне число, йодне число, ефірне число, число омилення, кислотність жиру.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Вітаміни – визначення, класифікація, основні біохімічні функції. Виявлення вітамінів якісними реакціями.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Вітаміни: В</w:t>
      </w:r>
      <w:r w:rsidRPr="0016358B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16358B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uk-UA"/>
        </w:rPr>
        <w:t>В</w:t>
      </w:r>
      <w:r w:rsidRPr="0016358B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6358B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uk-UA"/>
        </w:rPr>
        <w:t>В</w:t>
      </w:r>
      <w:r w:rsidRPr="0016358B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6358B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uk-UA"/>
        </w:rPr>
        <w:t>В</w:t>
      </w:r>
      <w:r w:rsidRPr="0016358B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Pr="0016358B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uk-UA"/>
        </w:rPr>
        <w:t>В</w:t>
      </w:r>
      <w:r w:rsidRPr="0016358B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 w:rsidRPr="0016358B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uk-UA"/>
        </w:rPr>
        <w:t>В</w:t>
      </w:r>
      <w:r w:rsidRPr="0016358B">
        <w:rPr>
          <w:rFonts w:ascii="Times New Roman" w:hAnsi="Times New Roman"/>
          <w:sz w:val="28"/>
          <w:szCs w:val="28"/>
          <w:vertAlign w:val="subscript"/>
          <w:lang w:val="uk-UA"/>
        </w:rPr>
        <w:t>9</w:t>
      </w:r>
      <w:r w:rsidRPr="0016358B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uk-UA"/>
        </w:rPr>
        <w:t>В</w:t>
      </w:r>
      <w:r w:rsidRPr="0016358B">
        <w:rPr>
          <w:rFonts w:ascii="Times New Roman" w:hAnsi="Times New Roman"/>
          <w:sz w:val="28"/>
          <w:szCs w:val="28"/>
          <w:vertAlign w:val="subscript"/>
          <w:lang w:val="uk-UA"/>
        </w:rPr>
        <w:t>12</w:t>
      </w:r>
      <w:r w:rsidRPr="0016358B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uk-UA"/>
        </w:rPr>
        <w:t>С</w:t>
      </w:r>
      <w:r w:rsidRPr="0016358B">
        <w:rPr>
          <w:rFonts w:ascii="Times New Roman" w:hAnsi="Times New Roman"/>
          <w:sz w:val="28"/>
          <w:szCs w:val="28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uk-UA"/>
        </w:rPr>
        <w:t>Р</w:t>
      </w:r>
      <w:r w:rsidRPr="0016358B">
        <w:rPr>
          <w:rFonts w:ascii="Times New Roman" w:hAnsi="Times New Roman"/>
          <w:sz w:val="28"/>
          <w:szCs w:val="28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uk-UA"/>
        </w:rPr>
        <w:t>Н</w:t>
      </w:r>
      <w:r w:rsidRPr="0016358B">
        <w:rPr>
          <w:rFonts w:ascii="Times New Roman" w:hAnsi="Times New Roman"/>
          <w:sz w:val="28"/>
          <w:szCs w:val="28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uk-UA"/>
        </w:rPr>
        <w:t>коферменти, що ними утворюються. Участь в біохімічних реакціях коферментів НАД</w:t>
      </w:r>
      <w:r w:rsidRPr="0016358B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+ </w:t>
      </w:r>
      <w:r w:rsidRPr="0016358B">
        <w:rPr>
          <w:rFonts w:ascii="Times New Roman" w:hAnsi="Times New Roman"/>
          <w:sz w:val="28"/>
          <w:szCs w:val="28"/>
          <w:lang w:val="uk-UA"/>
        </w:rPr>
        <w:t>та ФАД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Авітаміноз, гіповітаміноз. Харчові джерела водорозчинних та жиророзчинних вітамінів, добова потреба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Жиророзчинні вітаміни А, </w:t>
      </w:r>
      <w:r w:rsidRPr="0016358B">
        <w:rPr>
          <w:rFonts w:ascii="Times New Roman" w:hAnsi="Times New Roman"/>
          <w:sz w:val="28"/>
          <w:szCs w:val="28"/>
          <w:lang w:val="en-US"/>
        </w:rPr>
        <w:t>D</w:t>
      </w:r>
      <w:r w:rsidRPr="001635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en-US"/>
        </w:rPr>
        <w:t>E</w:t>
      </w:r>
      <w:r w:rsidRPr="001635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en-US"/>
        </w:rPr>
        <w:t>K</w:t>
      </w:r>
      <w:r w:rsidRPr="001635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358B">
        <w:rPr>
          <w:rFonts w:ascii="Times New Roman" w:hAnsi="Times New Roman"/>
          <w:sz w:val="28"/>
          <w:szCs w:val="28"/>
          <w:lang w:val="en-US"/>
        </w:rPr>
        <w:t>F</w:t>
      </w:r>
      <w:r w:rsidRPr="0016358B">
        <w:rPr>
          <w:rFonts w:ascii="Times New Roman" w:hAnsi="Times New Roman"/>
          <w:sz w:val="28"/>
          <w:szCs w:val="28"/>
          <w:lang w:val="uk-UA"/>
        </w:rPr>
        <w:t>. Біологічна роль жиророзчинних вітамінів. Авітаміноз, гіповітаміноз, гіпервітаміноз</w:t>
      </w:r>
    </w:p>
    <w:p w:rsidR="00250A77" w:rsidRPr="0016358B" w:rsidRDefault="00250A77" w:rsidP="00430949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Будова молекули води. </w:t>
      </w:r>
      <w:r w:rsidRPr="0016358B">
        <w:rPr>
          <w:rFonts w:ascii="Times New Roman" w:hAnsi="Times New Roman"/>
          <w:bCs/>
          <w:sz w:val="28"/>
          <w:szCs w:val="28"/>
          <w:lang w:val="uk-UA"/>
        </w:rPr>
        <w:t xml:space="preserve">Водневий зв'язок. </w:t>
      </w:r>
      <w:r w:rsidRPr="0016358B">
        <w:rPr>
          <w:rFonts w:ascii="Times New Roman" w:hAnsi="Times New Roman"/>
          <w:sz w:val="28"/>
          <w:szCs w:val="28"/>
          <w:lang w:val="uk-UA"/>
        </w:rPr>
        <w:t xml:space="preserve">Водневі зв'язки в клітинах живих організмів. </w:t>
      </w:r>
      <w:r w:rsidRPr="0016358B">
        <w:rPr>
          <w:rFonts w:ascii="Times New Roman" w:hAnsi="Times New Roman"/>
          <w:bCs/>
          <w:spacing w:val="-5"/>
          <w:sz w:val="28"/>
          <w:szCs w:val="28"/>
          <w:lang w:val="uk-UA"/>
        </w:rPr>
        <w:t xml:space="preserve">Вода як розчинник. </w:t>
      </w:r>
      <w:r w:rsidRPr="0016358B">
        <w:rPr>
          <w:rFonts w:ascii="Times New Roman" w:hAnsi="Times New Roman"/>
          <w:bCs/>
          <w:sz w:val="28"/>
          <w:szCs w:val="28"/>
          <w:lang w:val="uk-UA"/>
        </w:rPr>
        <w:t xml:space="preserve">Іонізація води. </w:t>
      </w:r>
      <w:r w:rsidRPr="0016358B">
        <w:rPr>
          <w:rFonts w:ascii="Times New Roman" w:hAnsi="Times New Roman"/>
          <w:spacing w:val="-6"/>
          <w:sz w:val="28"/>
          <w:szCs w:val="28"/>
          <w:lang w:val="uk-UA"/>
        </w:rPr>
        <w:t>рН води. Кислоти та луги. Буферні системи організму. Участь води у життєдіяльності живих систем.</w:t>
      </w:r>
    </w:p>
    <w:p w:rsidR="00250A77" w:rsidRPr="0016358B" w:rsidRDefault="00250A77" w:rsidP="0043094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250A77" w:rsidRPr="0016358B" w:rsidRDefault="00250A77" w:rsidP="00430949">
      <w:pPr>
        <w:spacing w:after="0" w:line="240" w:lineRule="auto"/>
        <w:ind w:left="301"/>
        <w:jc w:val="center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Питання до модульної контрольної роботи № </w:t>
      </w:r>
      <w:r w:rsidRPr="0016358B">
        <w:rPr>
          <w:rFonts w:ascii="Times New Roman" w:hAnsi="Times New Roman"/>
          <w:sz w:val="28"/>
          <w:szCs w:val="28"/>
        </w:rPr>
        <w:t>2</w:t>
      </w:r>
      <w:r w:rsidRPr="0016358B">
        <w:rPr>
          <w:rFonts w:ascii="Times New Roman" w:hAnsi="Times New Roman"/>
          <w:sz w:val="28"/>
          <w:szCs w:val="28"/>
          <w:lang w:val="uk-UA"/>
        </w:rPr>
        <w:t xml:space="preserve"> з дисципліни </w:t>
      </w:r>
    </w:p>
    <w:p w:rsidR="00250A77" w:rsidRPr="0016358B" w:rsidRDefault="00250A77" w:rsidP="00430949">
      <w:pPr>
        <w:spacing w:after="0" w:line="240" w:lineRule="auto"/>
        <w:ind w:left="301"/>
        <w:jc w:val="center"/>
        <w:rPr>
          <w:rFonts w:ascii="Times New Roman" w:hAnsi="Times New Roman"/>
          <w:b/>
          <w:sz w:val="28"/>
          <w:szCs w:val="28"/>
        </w:rPr>
      </w:pPr>
      <w:r w:rsidRPr="0016358B">
        <w:rPr>
          <w:rFonts w:ascii="Times New Roman" w:hAnsi="Times New Roman"/>
          <w:b/>
          <w:sz w:val="28"/>
          <w:szCs w:val="28"/>
          <w:lang w:val="uk-UA"/>
        </w:rPr>
        <w:t>«Біохімія»</w:t>
      </w:r>
    </w:p>
    <w:p w:rsidR="00250A77" w:rsidRPr="0016358B" w:rsidRDefault="00250A77" w:rsidP="00430949">
      <w:pPr>
        <w:spacing w:after="0" w:line="240" w:lineRule="auto"/>
        <w:ind w:left="301"/>
        <w:jc w:val="center"/>
        <w:rPr>
          <w:rFonts w:ascii="Times New Roman" w:hAnsi="Times New Roman"/>
          <w:b/>
          <w:sz w:val="28"/>
          <w:szCs w:val="28"/>
        </w:rPr>
      </w:pPr>
    </w:p>
    <w:p w:rsidR="00250A77" w:rsidRPr="0016358B" w:rsidRDefault="00250A77" w:rsidP="00430949">
      <w:pPr>
        <w:spacing w:after="0" w:line="240" w:lineRule="auto"/>
        <w:ind w:firstLine="301"/>
        <w:jc w:val="center"/>
        <w:rPr>
          <w:rFonts w:ascii="Times New Roman" w:hAnsi="Times New Roman"/>
          <w:sz w:val="28"/>
          <w:szCs w:val="28"/>
        </w:rPr>
      </w:pPr>
      <w:r w:rsidRPr="0016358B">
        <w:rPr>
          <w:rFonts w:ascii="Times New Roman" w:hAnsi="Times New Roman"/>
          <w:sz w:val="28"/>
          <w:szCs w:val="28"/>
        </w:rPr>
        <w:t>“</w:t>
      </w:r>
      <w:r w:rsidRPr="0016358B">
        <w:rPr>
          <w:rFonts w:ascii="Times New Roman" w:hAnsi="Times New Roman"/>
          <w:b/>
          <w:bCs/>
          <w:sz w:val="28"/>
          <w:szCs w:val="28"/>
        </w:rPr>
        <w:t>Ферменти та метаболічні шляхи. Енергетичний метаболізм</w:t>
      </w:r>
      <w:r w:rsidRPr="0016358B">
        <w:rPr>
          <w:rFonts w:ascii="Times New Roman" w:hAnsi="Times New Roman"/>
          <w:sz w:val="28"/>
          <w:szCs w:val="28"/>
        </w:rPr>
        <w:t>”</w:t>
      </w:r>
    </w:p>
    <w:p w:rsidR="00250A77" w:rsidRPr="0016358B" w:rsidRDefault="00250A77" w:rsidP="00430949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Властивості ферментів, спільні з неорганічними каталізаторами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Специфічні властивості ферментів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Одиниці виміру ферментативної активності:</w:t>
      </w:r>
      <w:r w:rsidRPr="0016358B">
        <w:rPr>
          <w:rFonts w:ascii="Times New Roman" w:hAnsi="Times New Roman"/>
          <w:sz w:val="28"/>
          <w:szCs w:val="28"/>
        </w:rPr>
        <w:t xml:space="preserve"> </w:t>
      </w:r>
      <w:r w:rsidRPr="0016358B">
        <w:rPr>
          <w:rFonts w:ascii="Times New Roman" w:hAnsi="Times New Roman"/>
          <w:sz w:val="28"/>
          <w:szCs w:val="28"/>
          <w:lang w:val="en-US"/>
        </w:rPr>
        <w:t>U</w:t>
      </w:r>
      <w:r w:rsidRPr="0016358B">
        <w:rPr>
          <w:rFonts w:ascii="Times New Roman" w:hAnsi="Times New Roman"/>
          <w:sz w:val="28"/>
          <w:szCs w:val="28"/>
        </w:rPr>
        <w:t>,</w:t>
      </w:r>
      <w:r w:rsidRPr="0016358B">
        <w:rPr>
          <w:rFonts w:ascii="Times New Roman" w:hAnsi="Times New Roman"/>
          <w:sz w:val="28"/>
          <w:szCs w:val="28"/>
          <w:lang w:val="uk-UA"/>
        </w:rPr>
        <w:t xml:space="preserve"> катал</w:t>
      </w:r>
      <w:r w:rsidRPr="0016358B">
        <w:rPr>
          <w:rFonts w:ascii="Times New Roman" w:hAnsi="Times New Roman"/>
          <w:sz w:val="28"/>
          <w:szCs w:val="28"/>
        </w:rPr>
        <w:t>,</w:t>
      </w:r>
      <w:r w:rsidRPr="0016358B">
        <w:rPr>
          <w:rFonts w:ascii="Times New Roman" w:hAnsi="Times New Roman"/>
          <w:sz w:val="28"/>
          <w:szCs w:val="28"/>
          <w:lang w:val="uk-UA"/>
        </w:rPr>
        <w:t xml:space="preserve"> їх співвідношення, питома активність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Класифікація ферментів, код ферменту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Прості та складні ферменти. Холофермент, апофермент, кофермент. Кофактори ферментів, простетичні групи.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Олігомерні ферменти. ЛДГ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Активний центр ферменту, його ділянки. Алостеричний центр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Залежність дії ферменту від рН, температури, концентрації ферменту та субстрату. Ефект насичення субстратом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Константа Міхаеліса. Рівняння Міхаеліса-Ментен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Рівняння Лайнуівера-Берка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Залежність дії ферменту від наявності активаторів та інгібіторів. Конкурентне і неконкурентне інгібування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Специфічність (відносна, абсолютна, стереоспецефічність)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Теорії взаємодії ферменту та субстрату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Регуляція ферментативних процесів – алостерична, за рахунок ковалентної модифікації ферментів, обмеженого протеолізу, регуляторних білків.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Типи метаболічних шляхів – лінійні, розгалужені, циклічні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Анаболічні, катаболічні, амфіболічні шляхи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Енергетичний обмін – екзотермічні реакції, ендотермічні реакції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Макроергічні сполуки – НТФ, КрФ, ФЕП, 1,3-диФгліцерат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Стадії катаболізму біоорганічних сполук в організмі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Реакції внутрішньоклітинного метаболізму – катаболізм, біосинтез, використання енергії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Ферментативні реакції ЦТК, коферменти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Дегідрогеназні реакції, декарбоксилазні реакції, реакції, що відбуваються за участю молекул води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Реакція субстратного фосфорилування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Інгібітори ЦТК. Малонатний блок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Анаплеротичні реакції ЦТК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ЦТК – амфіболічний процес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Типи реакцій біологічного окислення, ферменти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Тканинне дихання. Коефіцієнт дихального контролю. Олігоміцин – інгібітор тканинного дихання та синтезу АТФ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Компоненти ДЛ мітохондрій, білково-ліпідні комплекси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Стандартні окисно-відновні потенціали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Інгібітори електронного транспорту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Інгібування ДЛ малонатом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Окисне фосфорилування, пункти спряження дихання та фосфорилування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Коефіцієнт окисного фосфорилування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«Вільне» дихання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Хеміоосмотична теорія Мітчела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Вплив іонофору валіноміцину</w:t>
      </w:r>
    </w:p>
    <w:p w:rsidR="00250A77" w:rsidRPr="0016358B" w:rsidRDefault="00250A77" w:rsidP="00430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Роз'єднувачі  тканинного дихання та окисного фосфорилування</w:t>
      </w:r>
    </w:p>
    <w:p w:rsidR="00250A77" w:rsidRPr="0016358B" w:rsidRDefault="00250A77" w:rsidP="0043094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A77" w:rsidRDefault="00250A77" w:rsidP="0043094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A77" w:rsidRDefault="00250A77" w:rsidP="0043094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A77" w:rsidRDefault="00250A77" w:rsidP="0043094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A77" w:rsidRPr="0016358B" w:rsidRDefault="00250A77" w:rsidP="0043094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A77" w:rsidRPr="0016358B" w:rsidRDefault="00250A77" w:rsidP="00430949">
      <w:pPr>
        <w:spacing w:after="0" w:line="240" w:lineRule="auto"/>
        <w:ind w:left="301"/>
        <w:jc w:val="center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Питання до модульної контрольної роботи № 4 з дисципліни </w:t>
      </w:r>
    </w:p>
    <w:p w:rsidR="00250A77" w:rsidRPr="0016358B" w:rsidRDefault="00250A77" w:rsidP="00430949">
      <w:pPr>
        <w:spacing w:after="0" w:line="240" w:lineRule="auto"/>
        <w:ind w:left="30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358B">
        <w:rPr>
          <w:rFonts w:ascii="Times New Roman" w:hAnsi="Times New Roman"/>
          <w:b/>
          <w:sz w:val="28"/>
          <w:szCs w:val="28"/>
          <w:lang w:val="uk-UA"/>
        </w:rPr>
        <w:t>«Біохімія»</w:t>
      </w:r>
    </w:p>
    <w:p w:rsidR="00250A77" w:rsidRPr="0016358B" w:rsidRDefault="00250A77" w:rsidP="00430949">
      <w:pPr>
        <w:spacing w:after="0" w:line="240" w:lineRule="auto"/>
        <w:ind w:left="301"/>
        <w:jc w:val="center"/>
        <w:rPr>
          <w:rFonts w:ascii="Times New Roman" w:hAnsi="Times New Roman"/>
          <w:b/>
          <w:sz w:val="28"/>
          <w:szCs w:val="28"/>
        </w:rPr>
      </w:pPr>
    </w:p>
    <w:p w:rsidR="00250A77" w:rsidRPr="0016358B" w:rsidRDefault="00250A77" w:rsidP="00430949">
      <w:pPr>
        <w:spacing w:after="0" w:line="240" w:lineRule="auto"/>
        <w:ind w:left="301"/>
        <w:jc w:val="center"/>
        <w:rPr>
          <w:rFonts w:ascii="Times New Roman" w:hAnsi="Times New Roman"/>
          <w:b/>
          <w:sz w:val="28"/>
          <w:szCs w:val="28"/>
        </w:rPr>
      </w:pPr>
    </w:p>
    <w:p w:rsidR="00250A77" w:rsidRPr="0016358B" w:rsidRDefault="00250A77" w:rsidP="00430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58B">
        <w:rPr>
          <w:rFonts w:ascii="Times New Roman" w:hAnsi="Times New Roman"/>
          <w:b/>
          <w:bCs/>
          <w:sz w:val="28"/>
          <w:szCs w:val="28"/>
        </w:rPr>
        <w:t>“Метаболізм основних класів біомолекул”</w:t>
      </w:r>
    </w:p>
    <w:p w:rsidR="00250A77" w:rsidRPr="0016358B" w:rsidRDefault="00250A77" w:rsidP="00430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Загальні шляхи метаболізму амінокислот</w:t>
      </w:r>
    </w:p>
    <w:p w:rsidR="00250A77" w:rsidRPr="0016358B" w:rsidRDefault="00250A77" w:rsidP="004309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Протеїногенні амінокислоти – будова та біологічна роль</w:t>
      </w:r>
    </w:p>
    <w:p w:rsidR="00250A77" w:rsidRPr="0016358B" w:rsidRDefault="00250A77" w:rsidP="004309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Загальні шляхи перетворення амінокислот в тканинах. Анаболічні та катаболічні шляхи</w:t>
      </w:r>
    </w:p>
    <w:p w:rsidR="00250A77" w:rsidRPr="0016358B" w:rsidRDefault="00250A77" w:rsidP="004309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Дезамінування – внутрішньомолекулярне, гідролітичне, відновне, окисне (ферменти, коферменти, продукти)</w:t>
      </w:r>
    </w:p>
    <w:p w:rsidR="00250A77" w:rsidRPr="0016358B" w:rsidRDefault="00250A77" w:rsidP="004309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Трансамінування амінокислот (ферменти, коферменти, проміжні сполуки, продукти, зв'язок трансамінування і дезамінування)</w:t>
      </w:r>
    </w:p>
    <w:p w:rsidR="00250A77" w:rsidRPr="0016358B" w:rsidRDefault="00250A77" w:rsidP="004309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Декарбоксилування (ферменти, коферменти, продукти). Біологічне значення біогенних амінів</w:t>
      </w:r>
    </w:p>
    <w:p w:rsidR="00250A77" w:rsidRPr="0016358B" w:rsidRDefault="00250A77" w:rsidP="004309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Шляхи утворення та виведення аміаку. Транспортні форми аміаку в організмі, механізми знешкодження аміаку (виведення солей амонію, сечової кислоти, сечовини). Орнітиновий цикл сечовиноутворення.</w:t>
      </w: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Спеціалізовані шляхи обміну амінокислот</w:t>
      </w:r>
    </w:p>
    <w:p w:rsidR="00250A77" w:rsidRPr="0016358B" w:rsidRDefault="00250A77" w:rsidP="0043094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val="uk-UA"/>
        </w:rPr>
      </w:pPr>
      <w:r w:rsidRPr="0016358B">
        <w:rPr>
          <w:rFonts w:ascii="Times New Roman" w:hAnsi="Times New Roman"/>
          <w:bCs/>
          <w:color w:val="231F20"/>
          <w:sz w:val="28"/>
          <w:szCs w:val="28"/>
          <w:lang w:val="uk-UA"/>
        </w:rPr>
        <w:t>Пункти окислення амінокислот у цитратному циклі</w:t>
      </w:r>
    </w:p>
    <w:p w:rsidR="00250A77" w:rsidRPr="0016358B" w:rsidRDefault="00250A77" w:rsidP="0043094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val="uk-UA"/>
        </w:rPr>
      </w:pPr>
      <w:r w:rsidRPr="0016358B">
        <w:rPr>
          <w:rFonts w:ascii="Times New Roman" w:hAnsi="Times New Roman"/>
          <w:bCs/>
          <w:color w:val="231F20"/>
          <w:sz w:val="28"/>
          <w:szCs w:val="28"/>
          <w:lang w:val="uk-UA"/>
        </w:rPr>
        <w:t>Глюкогенні та кетогенні амінокислоти</w:t>
      </w:r>
    </w:p>
    <w:p w:rsidR="00250A77" w:rsidRPr="0016358B" w:rsidRDefault="00250A77" w:rsidP="0043094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val="uk-UA"/>
        </w:rPr>
      </w:pPr>
      <w:r w:rsidRPr="0016358B">
        <w:rPr>
          <w:rFonts w:ascii="Times New Roman" w:hAnsi="Times New Roman"/>
          <w:bCs/>
          <w:color w:val="231F20"/>
          <w:sz w:val="28"/>
          <w:szCs w:val="28"/>
          <w:lang w:val="uk-UA"/>
        </w:rPr>
        <w:t>Амінокислоти як попередники інших біомолекул. Обмін гліцину та серину</w:t>
      </w:r>
    </w:p>
    <w:p w:rsidR="00250A77" w:rsidRPr="0016358B" w:rsidRDefault="00250A77" w:rsidP="0043094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16358B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Обмін сірковмісних амінокислот, цистеїн і глутатіон, біохімічна функція глутатіону в організмі </w:t>
      </w:r>
    </w:p>
    <w:p w:rsidR="00250A77" w:rsidRPr="0016358B" w:rsidRDefault="00250A77" w:rsidP="0043094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val="uk-UA"/>
        </w:rPr>
      </w:pPr>
      <w:r w:rsidRPr="0016358B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Обмін аргініну. </w:t>
      </w:r>
      <w:r w:rsidRPr="0016358B">
        <w:rPr>
          <w:rFonts w:ascii="Times New Roman" w:hAnsi="Times New Roman"/>
          <w:bCs/>
          <w:color w:val="231F20"/>
          <w:sz w:val="28"/>
          <w:szCs w:val="28"/>
          <w:lang w:val="uk-UA"/>
        </w:rPr>
        <w:t>Обмін фенілаланіну та тирозину</w:t>
      </w:r>
    </w:p>
    <w:p w:rsidR="00250A77" w:rsidRPr="0016358B" w:rsidRDefault="00250A77" w:rsidP="0043094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val="uk-UA"/>
        </w:rPr>
      </w:pPr>
      <w:r w:rsidRPr="0016358B">
        <w:rPr>
          <w:rFonts w:ascii="Times New Roman" w:hAnsi="Times New Roman"/>
          <w:bCs/>
          <w:color w:val="231F20"/>
          <w:sz w:val="28"/>
          <w:szCs w:val="28"/>
          <w:lang w:val="uk-UA"/>
        </w:rPr>
        <w:t>Обмін триптофану</w:t>
      </w: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Метаболізм нуклеотидів</w:t>
      </w:r>
    </w:p>
    <w:p w:rsidR="00250A77" w:rsidRPr="0016358B" w:rsidRDefault="00250A77" w:rsidP="004309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Схема Б'юкенена. Послідовність реакцій синтезу ІМФ. Синтез АМФ та ГМФ</w:t>
      </w:r>
    </w:p>
    <w:p w:rsidR="00250A77" w:rsidRPr="0016358B" w:rsidRDefault="00250A77" w:rsidP="004309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Синтез ОМФ (оротидилової кислоти). Синтез УМФ</w:t>
      </w:r>
    </w:p>
    <w:p w:rsidR="00250A77" w:rsidRPr="0016358B" w:rsidRDefault="00250A77" w:rsidP="004309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Синтез дНМФ. Синтез дТМФ</w:t>
      </w:r>
    </w:p>
    <w:p w:rsidR="00250A77" w:rsidRPr="0016358B" w:rsidRDefault="00250A77" w:rsidP="004309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Синтез ЦТФ</w:t>
      </w:r>
    </w:p>
    <w:p w:rsidR="00250A77" w:rsidRPr="0016358B" w:rsidRDefault="00250A77" w:rsidP="004309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Відмінність синтезу пуринових та піримідинових нуклеотидів</w:t>
      </w:r>
    </w:p>
    <w:p w:rsidR="00250A77" w:rsidRPr="0016358B" w:rsidRDefault="00250A77" w:rsidP="004309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Катаболізм пуринів – гіпоксантин, ксантин, сечова к-та </w:t>
      </w:r>
    </w:p>
    <w:p w:rsidR="00250A77" w:rsidRPr="0016358B" w:rsidRDefault="00250A77" w:rsidP="004309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Катаболізм піримідинів</w:t>
      </w: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Гліколіз. Глюконеогенез</w:t>
      </w:r>
    </w:p>
    <w:p w:rsidR="00250A77" w:rsidRPr="0016358B" w:rsidRDefault="00250A77" w:rsidP="004309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Гліколіз – значення, сумарне рівняння </w:t>
      </w:r>
    </w:p>
    <w:p w:rsidR="00250A77" w:rsidRPr="0016358B" w:rsidRDefault="00250A77" w:rsidP="004309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Аеробний та анаеробний гліколіз</w:t>
      </w:r>
    </w:p>
    <w:p w:rsidR="00250A77" w:rsidRPr="0016358B" w:rsidRDefault="00250A77" w:rsidP="004309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Стадії </w:t>
      </w:r>
    </w:p>
    <w:p w:rsidR="00250A77" w:rsidRPr="0016358B" w:rsidRDefault="00250A77" w:rsidP="004309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Гліколітична оксидоредукція</w:t>
      </w:r>
    </w:p>
    <w:p w:rsidR="00250A77" w:rsidRPr="0016358B" w:rsidRDefault="00250A77" w:rsidP="004309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Регуляторні ферменти</w:t>
      </w:r>
    </w:p>
    <w:p w:rsidR="00250A77" w:rsidRPr="0016358B" w:rsidRDefault="00250A77" w:rsidP="004309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Незворотні реакції</w:t>
      </w:r>
    </w:p>
    <w:p w:rsidR="00250A77" w:rsidRPr="0016358B" w:rsidRDefault="00250A77" w:rsidP="004309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Обернення реакцій гліколізу в ході глюконеогенезу</w:t>
      </w:r>
    </w:p>
    <w:p w:rsidR="00250A77" w:rsidRPr="0016358B" w:rsidRDefault="00250A77" w:rsidP="004309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Компартменталізація перетворення ПВК у ФЕП</w:t>
      </w:r>
    </w:p>
    <w:p w:rsidR="00250A77" w:rsidRPr="0016358B" w:rsidRDefault="00250A77" w:rsidP="004309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Човникові системи транспорту ЩОК в цитоплазму </w:t>
      </w:r>
    </w:p>
    <w:p w:rsidR="00250A77" w:rsidRPr="0016358B" w:rsidRDefault="00250A77" w:rsidP="004309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Глюкозо-лактатний цикл (Корі), глюкозо-аланіновий цикл</w:t>
      </w: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Аеробне окиснення глюкози</w:t>
      </w:r>
    </w:p>
    <w:p w:rsidR="00250A77" w:rsidRPr="0016358B" w:rsidRDefault="00250A77" w:rsidP="00430949">
      <w:pPr>
        <w:pStyle w:val="ListParagraph"/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Ефект Пастера</w:t>
      </w:r>
    </w:p>
    <w:p w:rsidR="00250A77" w:rsidRPr="0016358B" w:rsidRDefault="00250A77" w:rsidP="00430949">
      <w:pPr>
        <w:pStyle w:val="ListParagraph"/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Стадії повного аеробного окиснення глюкози</w:t>
      </w:r>
    </w:p>
    <w:p w:rsidR="00250A77" w:rsidRPr="0016358B" w:rsidRDefault="00250A77" w:rsidP="00430949">
      <w:pPr>
        <w:pStyle w:val="ListParagraph"/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Окисне декарбоксилування ПВК</w:t>
      </w:r>
    </w:p>
    <w:p w:rsidR="00250A77" w:rsidRPr="0016358B" w:rsidRDefault="00250A77" w:rsidP="00430949">
      <w:pPr>
        <w:pStyle w:val="ListParagraph"/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Енергетика повного окиснення 1 ацетильного залишку в ЦТК та ДЛ</w:t>
      </w:r>
    </w:p>
    <w:p w:rsidR="00250A77" w:rsidRPr="0016358B" w:rsidRDefault="00250A77" w:rsidP="00430949">
      <w:pPr>
        <w:pStyle w:val="ListParagraph"/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Енергетика повного окиснення 1 молекули пірувату</w:t>
      </w:r>
    </w:p>
    <w:p w:rsidR="00250A77" w:rsidRPr="0016358B" w:rsidRDefault="00250A77" w:rsidP="00430949">
      <w:pPr>
        <w:pStyle w:val="ListParagraph"/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Човникові механізми транспортування відновленого НАД з цитоплазми в мітохондрії</w:t>
      </w:r>
    </w:p>
    <w:p w:rsidR="00250A77" w:rsidRPr="0016358B" w:rsidRDefault="00250A77" w:rsidP="00430949">
      <w:pPr>
        <w:pStyle w:val="ListParagraph"/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Енергетика повного окиснення 1 молекули глюкози</w:t>
      </w:r>
    </w:p>
    <w:p w:rsidR="00250A77" w:rsidRPr="0016358B" w:rsidRDefault="00250A77" w:rsidP="0043094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Метаболізм глікогену. Спиртове бродіння</w:t>
      </w:r>
    </w:p>
    <w:p w:rsidR="00250A77" w:rsidRPr="0016358B" w:rsidRDefault="00250A77" w:rsidP="004309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Синтез глікогену. Ферменти.</w:t>
      </w:r>
    </w:p>
    <w:p w:rsidR="00250A77" w:rsidRPr="0016358B" w:rsidRDefault="00250A77" w:rsidP="004309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16358B">
        <w:rPr>
          <w:rFonts w:ascii="Times New Roman" w:hAnsi="Times New Roman"/>
          <w:color w:val="231F20"/>
          <w:sz w:val="28"/>
          <w:szCs w:val="28"/>
          <w:lang w:val="uk-UA"/>
        </w:rPr>
        <w:t>Глікогеноліз – гормональна регуляція</w:t>
      </w:r>
    </w:p>
    <w:p w:rsidR="00250A77" w:rsidRPr="0016358B" w:rsidRDefault="00250A77" w:rsidP="004309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16358B">
        <w:rPr>
          <w:rFonts w:ascii="Times New Roman" w:hAnsi="Times New Roman"/>
          <w:color w:val="231F20"/>
          <w:sz w:val="28"/>
          <w:szCs w:val="28"/>
          <w:lang w:val="uk-UA"/>
        </w:rPr>
        <w:t>Фосфороліз лінійних ділянок глікогену, гідроліз в місцях розгалуження</w:t>
      </w:r>
    </w:p>
    <w:p w:rsidR="00250A77" w:rsidRPr="0016358B" w:rsidRDefault="00250A77" w:rsidP="004309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</w:rPr>
      </w:pPr>
      <w:r w:rsidRPr="0016358B">
        <w:rPr>
          <w:rFonts w:ascii="Times New Roman" w:hAnsi="Times New Roman"/>
          <w:color w:val="231F20"/>
          <w:sz w:val="28"/>
          <w:szCs w:val="28"/>
          <w:lang w:val="uk-UA"/>
        </w:rPr>
        <w:t>Утворення центрального метаболіту вуглеводного обміну:</w:t>
      </w:r>
    </w:p>
    <w:p w:rsidR="00250A77" w:rsidRPr="0016358B" w:rsidRDefault="00250A77" w:rsidP="004309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  <w:lang w:val="uk-UA"/>
        </w:rPr>
      </w:pPr>
      <w:r w:rsidRPr="0016358B">
        <w:rPr>
          <w:rFonts w:ascii="Times New Roman" w:hAnsi="Times New Roman"/>
          <w:color w:val="231F20"/>
          <w:sz w:val="28"/>
          <w:szCs w:val="28"/>
          <w:lang w:val="uk-UA"/>
        </w:rPr>
        <w:t>Спиртове бродіння</w:t>
      </w: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Пентозофосфатний шлях. Метаболізм фруктози та галактози</w:t>
      </w:r>
    </w:p>
    <w:p w:rsidR="00250A77" w:rsidRPr="0016358B" w:rsidRDefault="00250A77" w:rsidP="004309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Стадії ПФШ</w:t>
      </w:r>
    </w:p>
    <w:p w:rsidR="00250A77" w:rsidRPr="0016358B" w:rsidRDefault="00250A77" w:rsidP="004309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Реакції окисно-відновної стадії</w:t>
      </w:r>
    </w:p>
    <w:p w:rsidR="00250A77" w:rsidRPr="0016358B" w:rsidRDefault="00250A77" w:rsidP="004309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Схема перетворень другої стадії</w:t>
      </w:r>
    </w:p>
    <w:p w:rsidR="00250A77" w:rsidRPr="0016358B" w:rsidRDefault="00250A77" w:rsidP="004309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Значення ПФШ</w:t>
      </w:r>
    </w:p>
    <w:p w:rsidR="00250A77" w:rsidRPr="0016358B" w:rsidRDefault="00250A77" w:rsidP="004309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Метаболізм фруктози</w:t>
      </w:r>
    </w:p>
    <w:p w:rsidR="00250A77" w:rsidRPr="0016358B" w:rsidRDefault="00250A77" w:rsidP="004309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Метаболізм галактози</w:t>
      </w: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Катаболізм ліпідів</w:t>
      </w:r>
    </w:p>
    <w:p w:rsidR="00250A77" w:rsidRPr="0016358B" w:rsidRDefault="00250A77" w:rsidP="004309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Активація ТГ ліпази</w:t>
      </w:r>
    </w:p>
    <w:p w:rsidR="00250A77" w:rsidRPr="0016358B" w:rsidRDefault="00250A77" w:rsidP="004309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Активація ВЖК</w:t>
      </w:r>
    </w:p>
    <w:p w:rsidR="00250A77" w:rsidRPr="0016358B" w:rsidRDefault="00250A77" w:rsidP="004309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Реакції β-окиснення ВЖК</w:t>
      </w:r>
    </w:p>
    <w:p w:rsidR="00250A77" w:rsidRPr="0016358B" w:rsidRDefault="00250A77" w:rsidP="004309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Сумарне рівняння β-окиснення пальмітинової, стеаринової кислот</w:t>
      </w:r>
    </w:p>
    <w:p w:rsidR="00250A77" w:rsidRPr="0016358B" w:rsidRDefault="00250A77" w:rsidP="004309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Транспортування ацильних залишків в мх (карнітин)</w:t>
      </w:r>
    </w:p>
    <w:p w:rsidR="00250A77" w:rsidRPr="0016358B" w:rsidRDefault="00250A77" w:rsidP="004309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Енергетика β-окиснення ВЖК</w:t>
      </w:r>
    </w:p>
    <w:p w:rsidR="00250A77" w:rsidRPr="0016358B" w:rsidRDefault="00250A77" w:rsidP="004309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Окиснення гліцерину, енергетика</w:t>
      </w:r>
    </w:p>
    <w:p w:rsidR="00250A77" w:rsidRPr="0016358B" w:rsidRDefault="00250A77" w:rsidP="004309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Кетонові тіла – будова, значення, синтез</w:t>
      </w: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Біосинтез ліпідів</w:t>
      </w:r>
    </w:p>
    <w:p w:rsidR="00250A77" w:rsidRPr="0016358B" w:rsidRDefault="00250A77" w:rsidP="00430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Локалізація ферментів синтезу ВЖК</w:t>
      </w:r>
    </w:p>
    <w:p w:rsidR="00250A77" w:rsidRPr="0016358B" w:rsidRDefault="00250A77" w:rsidP="00430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Субстрат в реакціях синтезу ВЖК</w:t>
      </w:r>
    </w:p>
    <w:p w:rsidR="00250A77" w:rsidRPr="0016358B" w:rsidRDefault="00250A77" w:rsidP="00430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Транспортування ацетил-КоА з мх в цитоплазму </w:t>
      </w:r>
    </w:p>
    <w:p w:rsidR="00250A77" w:rsidRPr="0016358B" w:rsidRDefault="00250A77" w:rsidP="00430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Синтез малоніл-КоА</w:t>
      </w:r>
    </w:p>
    <w:p w:rsidR="00250A77" w:rsidRPr="0016358B" w:rsidRDefault="00250A77" w:rsidP="00430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Синтетаза ВЖК – Е комплекс</w:t>
      </w:r>
    </w:p>
    <w:p w:rsidR="00250A77" w:rsidRPr="0016358B" w:rsidRDefault="00250A77" w:rsidP="00430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АТП (ацил-транспортуючий протеїн)</w:t>
      </w:r>
    </w:p>
    <w:p w:rsidR="00250A77" w:rsidRPr="0016358B" w:rsidRDefault="00250A77" w:rsidP="00430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Реакції біосинтезу ВЖК</w:t>
      </w:r>
    </w:p>
    <w:p w:rsidR="00250A77" w:rsidRPr="0016358B" w:rsidRDefault="00250A77" w:rsidP="00430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Сумарне рівняння синтезу пальмітату</w:t>
      </w:r>
    </w:p>
    <w:p w:rsidR="00250A77" w:rsidRPr="0016358B" w:rsidRDefault="00250A77" w:rsidP="004309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Біосинтез ТГ та ФЛ</w:t>
      </w: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Метаболізм холестерину</w:t>
      </w:r>
    </w:p>
    <w:p w:rsidR="00250A77" w:rsidRPr="0016358B" w:rsidRDefault="00250A77" w:rsidP="0043094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Синтез кетонових тіл - ацетоацетилКоА, β-ГОМК</w:t>
      </w:r>
    </w:p>
    <w:p w:rsidR="00250A77" w:rsidRPr="0016358B" w:rsidRDefault="00250A77" w:rsidP="0043094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Відновлення ГОМК до мевалонової кислоти</w:t>
      </w:r>
    </w:p>
    <w:p w:rsidR="00250A77" w:rsidRPr="0016358B" w:rsidRDefault="00250A77" w:rsidP="0043094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Схема синтезу ХСт </w:t>
      </w:r>
    </w:p>
    <w:p w:rsidR="00250A77" w:rsidRPr="0016358B" w:rsidRDefault="00250A77" w:rsidP="0043094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Використання хст живими організмами</w:t>
      </w:r>
    </w:p>
    <w:p w:rsidR="00250A77" w:rsidRPr="0016358B" w:rsidRDefault="00250A77" w:rsidP="0043094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A77" w:rsidRPr="0016358B" w:rsidRDefault="00250A77" w:rsidP="0043094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A77" w:rsidRPr="0016358B" w:rsidRDefault="00250A77" w:rsidP="004309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Питання до модульної контрольної роботи № 5 з дисципліни </w:t>
      </w:r>
    </w:p>
    <w:p w:rsidR="00250A77" w:rsidRPr="0016358B" w:rsidRDefault="00250A77" w:rsidP="00430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358B">
        <w:rPr>
          <w:rFonts w:ascii="Times New Roman" w:hAnsi="Times New Roman"/>
          <w:b/>
          <w:sz w:val="28"/>
          <w:szCs w:val="28"/>
          <w:lang w:val="uk-UA"/>
        </w:rPr>
        <w:t>«Біохімія»</w:t>
      </w:r>
    </w:p>
    <w:p w:rsidR="00250A77" w:rsidRPr="0016358B" w:rsidRDefault="00250A77" w:rsidP="00430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0A77" w:rsidRPr="0016358B" w:rsidRDefault="00250A77" w:rsidP="00430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358B">
        <w:rPr>
          <w:rFonts w:ascii="Times New Roman" w:hAnsi="Times New Roman"/>
          <w:b/>
          <w:bCs/>
          <w:sz w:val="28"/>
          <w:szCs w:val="28"/>
          <w:lang w:val="uk-UA"/>
        </w:rPr>
        <w:t>“Біохімічні механізми синтезу білка та нуклеїнових кислот. Гормональна регуляція метаболізму</w:t>
      </w:r>
      <w:r w:rsidRPr="0016358B">
        <w:rPr>
          <w:rFonts w:ascii="Times New Roman" w:hAnsi="Times New Roman"/>
          <w:b/>
          <w:bCs/>
          <w:sz w:val="28"/>
          <w:szCs w:val="28"/>
          <w:lang w:val="en-US"/>
        </w:rPr>
        <w:t>”</w:t>
      </w:r>
    </w:p>
    <w:p w:rsidR="00250A77" w:rsidRPr="0016358B" w:rsidRDefault="00250A77" w:rsidP="004309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Реплікація ДНК, транскрипція РНК</w:t>
      </w:r>
    </w:p>
    <w:p w:rsidR="00250A77" w:rsidRPr="0016358B" w:rsidRDefault="00250A77" w:rsidP="00430949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Реплікація – значення, механізм та його обґрунтування </w:t>
      </w:r>
    </w:p>
    <w:p w:rsidR="00250A77" w:rsidRPr="0016358B" w:rsidRDefault="00250A77" w:rsidP="00430949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Топологічні проблеми реплікації – спіралізація, суперспіралізація, антипаралельність ланцюгів. Ферменти. </w:t>
      </w:r>
      <w:r w:rsidRPr="0016358B">
        <w:rPr>
          <w:rFonts w:ascii="Times New Roman" w:hAnsi="Times New Roman"/>
          <w:sz w:val="28"/>
          <w:szCs w:val="28"/>
          <w:lang w:val="en-US"/>
        </w:rPr>
        <w:t>SSB</w:t>
      </w:r>
      <w:r w:rsidRPr="0016358B">
        <w:rPr>
          <w:rFonts w:ascii="Times New Roman" w:hAnsi="Times New Roman"/>
          <w:sz w:val="28"/>
          <w:szCs w:val="28"/>
          <w:lang w:val="uk-UA"/>
        </w:rPr>
        <w:t>-білки. θ-структури прокаріотів. Реплікаційні бульбашки еукаріотів, точки “</w:t>
      </w:r>
      <w:r w:rsidRPr="0016358B">
        <w:rPr>
          <w:rFonts w:ascii="Times New Roman" w:hAnsi="Times New Roman"/>
          <w:sz w:val="28"/>
          <w:szCs w:val="28"/>
          <w:lang w:val="en-US"/>
        </w:rPr>
        <w:t>ori</w:t>
      </w:r>
      <w:r w:rsidRPr="0016358B">
        <w:rPr>
          <w:rFonts w:ascii="Times New Roman" w:hAnsi="Times New Roman"/>
          <w:sz w:val="28"/>
          <w:szCs w:val="28"/>
          <w:lang w:val="uk-UA"/>
        </w:rPr>
        <w:t>”.</w:t>
      </w:r>
    </w:p>
    <w:p w:rsidR="00250A77" w:rsidRPr="0016358B" w:rsidRDefault="00250A77" w:rsidP="00430949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Напрямок реплікації, механізм. Лідируючий та відстаючий ланцюги, фрагменти Оказакі.</w:t>
      </w:r>
    </w:p>
    <w:p w:rsidR="00250A77" w:rsidRPr="0016358B" w:rsidRDefault="00250A77" w:rsidP="00430949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Ферменти реплікації прокаріотів та еукаріотів. </w:t>
      </w:r>
    </w:p>
    <w:p w:rsidR="00250A77" w:rsidRPr="0016358B" w:rsidRDefault="00250A77" w:rsidP="00430949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Етапи синтезу ДНК</w:t>
      </w:r>
    </w:p>
    <w:p w:rsidR="00250A77" w:rsidRPr="0016358B" w:rsidRDefault="00250A77" w:rsidP="00430949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Транскрипція – кодуючий та некодуючий ланцюги. Промотори</w:t>
      </w:r>
    </w:p>
    <w:p w:rsidR="00250A77" w:rsidRPr="0016358B" w:rsidRDefault="00250A77" w:rsidP="00430949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Ферменти транскрипції. Етапи транскрипції.</w:t>
      </w:r>
    </w:p>
    <w:p w:rsidR="00250A77" w:rsidRPr="0016358B" w:rsidRDefault="00250A77" w:rsidP="00430949">
      <w:pPr>
        <w:pStyle w:val="ListParagraph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Посттранскрипційна модифікація РНК </w:t>
      </w: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 Біосинтез білків</w:t>
      </w:r>
    </w:p>
    <w:p w:rsidR="00250A77" w:rsidRPr="0016358B" w:rsidRDefault="00250A77" w:rsidP="00430949">
      <w:pPr>
        <w:pStyle w:val="ListParagraph"/>
        <w:numPr>
          <w:ilvl w:val="0"/>
          <w:numId w:val="15"/>
        </w:numPr>
        <w:spacing w:after="0" w:line="240" w:lineRule="auto"/>
        <w:ind w:left="868" w:hanging="584"/>
        <w:jc w:val="both"/>
        <w:rPr>
          <w:rFonts w:ascii="Times New Roman" w:hAnsi="Times New Roman"/>
          <w:sz w:val="28"/>
          <w:szCs w:val="28"/>
          <w:lang w:val="en-US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Генетичний код, його властивості </w:t>
      </w:r>
    </w:p>
    <w:p w:rsidR="00250A77" w:rsidRPr="0016358B" w:rsidRDefault="00250A77" w:rsidP="00430949">
      <w:pPr>
        <w:pStyle w:val="ListParagraph"/>
        <w:numPr>
          <w:ilvl w:val="0"/>
          <w:numId w:val="15"/>
        </w:numPr>
        <w:spacing w:after="0" w:line="240" w:lineRule="auto"/>
        <w:ind w:left="868" w:hanging="584"/>
        <w:jc w:val="both"/>
        <w:rPr>
          <w:rFonts w:ascii="Times New Roman" w:hAnsi="Times New Roman"/>
          <w:sz w:val="28"/>
          <w:szCs w:val="28"/>
          <w:lang w:val="en-US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Стоп-кодони</w:t>
      </w:r>
    </w:p>
    <w:p w:rsidR="00250A77" w:rsidRPr="0016358B" w:rsidRDefault="00250A77" w:rsidP="00430949">
      <w:pPr>
        <w:pStyle w:val="ListParagraph"/>
        <w:numPr>
          <w:ilvl w:val="0"/>
          <w:numId w:val="15"/>
        </w:numPr>
        <w:spacing w:after="0" w:line="240" w:lineRule="auto"/>
        <w:ind w:left="868" w:hanging="584"/>
        <w:jc w:val="both"/>
        <w:rPr>
          <w:rFonts w:ascii="Times New Roman" w:hAnsi="Times New Roman"/>
          <w:sz w:val="28"/>
          <w:szCs w:val="28"/>
          <w:lang w:val="en-US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Ядерний хроматин еукаріотів </w:t>
      </w:r>
    </w:p>
    <w:p w:rsidR="00250A77" w:rsidRPr="0016358B" w:rsidRDefault="00250A77" w:rsidP="00430949">
      <w:pPr>
        <w:pStyle w:val="ListParagraph"/>
        <w:numPr>
          <w:ilvl w:val="0"/>
          <w:numId w:val="15"/>
        </w:numPr>
        <w:spacing w:after="0" w:line="240" w:lineRule="auto"/>
        <w:ind w:left="868" w:hanging="584"/>
        <w:jc w:val="both"/>
        <w:rPr>
          <w:rFonts w:ascii="Times New Roman" w:hAnsi="Times New Roman"/>
          <w:sz w:val="28"/>
          <w:szCs w:val="28"/>
          <w:lang w:val="en-US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Рибосоми – прокаріотичні, еукаріотичні </w:t>
      </w:r>
    </w:p>
    <w:p w:rsidR="00250A77" w:rsidRPr="0016358B" w:rsidRDefault="00250A77" w:rsidP="00430949">
      <w:pPr>
        <w:pStyle w:val="ListParagraph"/>
        <w:numPr>
          <w:ilvl w:val="0"/>
          <w:numId w:val="15"/>
        </w:numPr>
        <w:spacing w:after="0" w:line="240" w:lineRule="auto"/>
        <w:ind w:left="868" w:hanging="584"/>
        <w:jc w:val="both"/>
        <w:rPr>
          <w:rFonts w:ascii="Times New Roman" w:hAnsi="Times New Roman"/>
          <w:sz w:val="28"/>
          <w:szCs w:val="28"/>
          <w:lang w:val="en-US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Компоненти білоксинтезуючої системи</w:t>
      </w:r>
    </w:p>
    <w:p w:rsidR="00250A77" w:rsidRPr="0016358B" w:rsidRDefault="00250A77" w:rsidP="00430949">
      <w:pPr>
        <w:pStyle w:val="ListParagraph"/>
        <w:numPr>
          <w:ilvl w:val="0"/>
          <w:numId w:val="15"/>
        </w:numPr>
        <w:spacing w:after="0" w:line="240" w:lineRule="auto"/>
        <w:ind w:left="868" w:hanging="584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Еукаріотичні полірибосоми (полісоми)</w:t>
      </w:r>
    </w:p>
    <w:p w:rsidR="00250A77" w:rsidRPr="0016358B" w:rsidRDefault="00250A77" w:rsidP="00430949">
      <w:pPr>
        <w:pStyle w:val="ListParagraph"/>
        <w:numPr>
          <w:ilvl w:val="0"/>
          <w:numId w:val="15"/>
        </w:numPr>
        <w:spacing w:after="0" w:line="240" w:lineRule="auto"/>
        <w:ind w:left="868" w:hanging="584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Адапторна роль тРНК</w:t>
      </w:r>
    </w:p>
    <w:p w:rsidR="00250A77" w:rsidRPr="0016358B" w:rsidRDefault="00250A77" w:rsidP="00430949">
      <w:pPr>
        <w:pStyle w:val="ListParagraph"/>
        <w:numPr>
          <w:ilvl w:val="0"/>
          <w:numId w:val="15"/>
        </w:numPr>
        <w:spacing w:after="0" w:line="240" w:lineRule="auto"/>
        <w:ind w:left="868" w:hanging="584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Взаємодія тРНК з АК</w:t>
      </w:r>
    </w:p>
    <w:p w:rsidR="00250A77" w:rsidRPr="0016358B" w:rsidRDefault="00250A77" w:rsidP="00430949">
      <w:pPr>
        <w:pStyle w:val="ListParagraph"/>
        <w:numPr>
          <w:ilvl w:val="0"/>
          <w:numId w:val="15"/>
        </w:numPr>
        <w:spacing w:after="0" w:line="240" w:lineRule="auto"/>
        <w:ind w:left="868" w:hanging="584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Етапи та механізм трансляції</w:t>
      </w:r>
    </w:p>
    <w:p w:rsidR="00250A77" w:rsidRPr="0016358B" w:rsidRDefault="00250A77" w:rsidP="00430949">
      <w:pPr>
        <w:pStyle w:val="ListParagraph"/>
        <w:numPr>
          <w:ilvl w:val="0"/>
          <w:numId w:val="15"/>
        </w:numPr>
        <w:spacing w:after="0" w:line="240" w:lineRule="auto"/>
        <w:ind w:left="868" w:hanging="584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Посттрансляційна модифікація ПП – процессінг</w:t>
      </w: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Гормони – регулятори метаболізму та фізіологічних функцій</w:t>
      </w:r>
    </w:p>
    <w:p w:rsidR="00250A77" w:rsidRPr="0016358B" w:rsidRDefault="00250A77" w:rsidP="00430949">
      <w:pPr>
        <w:pStyle w:val="ListParagraph"/>
        <w:numPr>
          <w:ilvl w:val="0"/>
          <w:numId w:val="16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Визначення, загальна характеристика </w:t>
      </w:r>
    </w:p>
    <w:p w:rsidR="00250A77" w:rsidRPr="0016358B" w:rsidRDefault="00250A77" w:rsidP="00430949">
      <w:pPr>
        <w:pStyle w:val="ListParagraph"/>
        <w:numPr>
          <w:ilvl w:val="0"/>
          <w:numId w:val="16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Класифікація: істинні та тканинні гормони</w:t>
      </w:r>
    </w:p>
    <w:p w:rsidR="00250A77" w:rsidRPr="0016358B" w:rsidRDefault="00250A77" w:rsidP="00430949">
      <w:pPr>
        <w:pStyle w:val="ListParagraph"/>
        <w:numPr>
          <w:ilvl w:val="0"/>
          <w:numId w:val="16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Анатомічна класифікація істинних гормонів</w:t>
      </w:r>
    </w:p>
    <w:p w:rsidR="00250A77" w:rsidRPr="0016358B" w:rsidRDefault="00250A77" w:rsidP="00430949">
      <w:pPr>
        <w:pStyle w:val="ListParagraph"/>
        <w:numPr>
          <w:ilvl w:val="0"/>
          <w:numId w:val="16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Нейромедіатори та імуномедіатори </w:t>
      </w:r>
    </w:p>
    <w:p w:rsidR="00250A77" w:rsidRPr="0016358B" w:rsidRDefault="00250A77" w:rsidP="00430949">
      <w:pPr>
        <w:pStyle w:val="ListParagraph"/>
        <w:numPr>
          <w:ilvl w:val="0"/>
          <w:numId w:val="16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Ейкозаноїди </w:t>
      </w:r>
    </w:p>
    <w:p w:rsidR="00250A77" w:rsidRPr="0016358B" w:rsidRDefault="00250A77" w:rsidP="00430949">
      <w:pPr>
        <w:pStyle w:val="ListParagraph"/>
        <w:numPr>
          <w:ilvl w:val="0"/>
          <w:numId w:val="16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Пептидні фактори росту </w:t>
      </w:r>
    </w:p>
    <w:p w:rsidR="00250A77" w:rsidRPr="0016358B" w:rsidRDefault="00250A77" w:rsidP="00430949">
      <w:pPr>
        <w:pStyle w:val="ListParagraph"/>
        <w:numPr>
          <w:ilvl w:val="0"/>
          <w:numId w:val="16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Гастроінтестінальні гормони </w:t>
      </w:r>
    </w:p>
    <w:p w:rsidR="00250A77" w:rsidRPr="0016358B" w:rsidRDefault="00250A77" w:rsidP="00430949">
      <w:pPr>
        <w:pStyle w:val="ListParagraph"/>
        <w:numPr>
          <w:ilvl w:val="0"/>
          <w:numId w:val="16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Пептиди кінінової системи </w:t>
      </w:r>
    </w:p>
    <w:p w:rsidR="00250A77" w:rsidRPr="0016358B" w:rsidRDefault="00250A77" w:rsidP="00430949">
      <w:pPr>
        <w:pStyle w:val="ListParagraph"/>
        <w:numPr>
          <w:ilvl w:val="0"/>
          <w:numId w:val="16"/>
        </w:numPr>
        <w:spacing w:after="0" w:line="240" w:lineRule="auto"/>
        <w:ind w:left="0" w:firstLine="30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Натрійуретичні пептиди</w:t>
      </w:r>
      <w:r w:rsidRPr="0016358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250A77" w:rsidRPr="0016358B" w:rsidRDefault="00250A77" w:rsidP="00430949">
      <w:pPr>
        <w:pStyle w:val="ListParagraph"/>
        <w:numPr>
          <w:ilvl w:val="0"/>
          <w:numId w:val="16"/>
        </w:numPr>
        <w:spacing w:after="0" w:line="240" w:lineRule="auto"/>
        <w:ind w:left="0" w:firstLine="30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16358B">
        <w:rPr>
          <w:rFonts w:ascii="Times New Roman" w:hAnsi="Times New Roman"/>
          <w:bCs/>
          <w:sz w:val="28"/>
          <w:szCs w:val="28"/>
          <w:shd w:val="clear" w:color="auto" w:fill="FFFFFF"/>
        </w:rPr>
        <w:t>Феромо́н</w:t>
      </w:r>
      <w:r w:rsidRPr="001635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</w:p>
    <w:p w:rsidR="00250A77" w:rsidRPr="0016358B" w:rsidRDefault="00250A77" w:rsidP="00430949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Біохімічні механізми гормональної регуляції </w:t>
      </w:r>
    </w:p>
    <w:p w:rsidR="00250A77" w:rsidRPr="0016358B" w:rsidRDefault="00250A77" w:rsidP="00430949">
      <w:pPr>
        <w:pStyle w:val="ListParagraph"/>
        <w:numPr>
          <w:ilvl w:val="0"/>
          <w:numId w:val="17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Гормон-залежні та гормон-чутливі клітини</w:t>
      </w:r>
    </w:p>
    <w:p w:rsidR="00250A77" w:rsidRPr="0016358B" w:rsidRDefault="00250A77" w:rsidP="00430949">
      <w:pPr>
        <w:pStyle w:val="ListParagraph"/>
        <w:numPr>
          <w:ilvl w:val="0"/>
          <w:numId w:val="17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Передача гормонального сигналу</w:t>
      </w:r>
    </w:p>
    <w:p w:rsidR="00250A77" w:rsidRPr="0016358B" w:rsidRDefault="00250A77" w:rsidP="00430949">
      <w:pPr>
        <w:pStyle w:val="ListParagraph"/>
        <w:numPr>
          <w:ilvl w:val="0"/>
          <w:numId w:val="17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Іонотропні рецептори</w:t>
      </w:r>
    </w:p>
    <w:p w:rsidR="00250A77" w:rsidRPr="0016358B" w:rsidRDefault="00250A77" w:rsidP="00430949">
      <w:pPr>
        <w:pStyle w:val="ListParagraph"/>
        <w:numPr>
          <w:ilvl w:val="0"/>
          <w:numId w:val="17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Метаботропні рецептори</w:t>
      </w:r>
    </w:p>
    <w:p w:rsidR="00250A77" w:rsidRPr="0016358B" w:rsidRDefault="00250A77" w:rsidP="00430949">
      <w:pPr>
        <w:pStyle w:val="ListParagraph"/>
        <w:numPr>
          <w:ilvl w:val="0"/>
          <w:numId w:val="17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Вторинні месенджери </w:t>
      </w:r>
    </w:p>
    <w:p w:rsidR="00250A77" w:rsidRPr="0016358B" w:rsidRDefault="00250A77" w:rsidP="00430949">
      <w:pPr>
        <w:pStyle w:val="ListParagraph"/>
        <w:numPr>
          <w:ilvl w:val="0"/>
          <w:numId w:val="17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Механізм дії стероїдних та тиреоїдних гормонів</w:t>
      </w:r>
    </w:p>
    <w:p w:rsidR="00250A77" w:rsidRPr="0016358B" w:rsidRDefault="00250A77" w:rsidP="00430949">
      <w:pPr>
        <w:pStyle w:val="ListParagraph"/>
        <w:numPr>
          <w:ilvl w:val="0"/>
          <w:numId w:val="17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>Будова рецепторів</w:t>
      </w:r>
    </w:p>
    <w:p w:rsidR="00250A77" w:rsidRPr="0016358B" w:rsidRDefault="00250A77" w:rsidP="00430949">
      <w:pPr>
        <w:pStyle w:val="ListParagraph"/>
        <w:numPr>
          <w:ilvl w:val="0"/>
          <w:numId w:val="17"/>
        </w:numPr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en-US"/>
        </w:rPr>
      </w:pPr>
      <w:r w:rsidRPr="0016358B">
        <w:rPr>
          <w:rFonts w:ascii="Times New Roman" w:hAnsi="Times New Roman"/>
          <w:sz w:val="28"/>
          <w:szCs w:val="28"/>
          <w:lang w:val="uk-UA"/>
        </w:rPr>
        <w:t xml:space="preserve">Будова промоторних ділянок </w:t>
      </w:r>
    </w:p>
    <w:p w:rsidR="00250A77" w:rsidRPr="0016358B" w:rsidRDefault="00250A77" w:rsidP="0043094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50A77" w:rsidRPr="0016358B" w:rsidSect="0094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7EE"/>
    <w:multiLevelType w:val="hybridMultilevel"/>
    <w:tmpl w:val="16B8FD2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9221D5"/>
    <w:multiLevelType w:val="hybridMultilevel"/>
    <w:tmpl w:val="2CDC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3419C"/>
    <w:multiLevelType w:val="hybridMultilevel"/>
    <w:tmpl w:val="9900330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F9655E9"/>
    <w:multiLevelType w:val="hybridMultilevel"/>
    <w:tmpl w:val="155E0CA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1DA3B0F"/>
    <w:multiLevelType w:val="hybridMultilevel"/>
    <w:tmpl w:val="C37E5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F217F3"/>
    <w:multiLevelType w:val="hybridMultilevel"/>
    <w:tmpl w:val="9D9AB2D0"/>
    <w:lvl w:ilvl="0" w:tplc="04190011">
      <w:start w:val="1"/>
      <w:numFmt w:val="decimal"/>
      <w:lvlText w:val="%1)"/>
      <w:lvlJc w:val="left"/>
      <w:pPr>
        <w:ind w:left="13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6">
    <w:nsid w:val="48C2738F"/>
    <w:multiLevelType w:val="hybridMultilevel"/>
    <w:tmpl w:val="2CC86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C1D74"/>
    <w:multiLevelType w:val="hybridMultilevel"/>
    <w:tmpl w:val="5256FDB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2752681"/>
    <w:multiLevelType w:val="hybridMultilevel"/>
    <w:tmpl w:val="A11AF79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AAA6226"/>
    <w:multiLevelType w:val="hybridMultilevel"/>
    <w:tmpl w:val="472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696CC7"/>
    <w:multiLevelType w:val="hybridMultilevel"/>
    <w:tmpl w:val="B40CE91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C8D5F0B"/>
    <w:multiLevelType w:val="hybridMultilevel"/>
    <w:tmpl w:val="D174FAC8"/>
    <w:lvl w:ilvl="0" w:tplc="04190011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61926EB0"/>
    <w:multiLevelType w:val="hybridMultilevel"/>
    <w:tmpl w:val="3C2A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30F20"/>
    <w:multiLevelType w:val="hybridMultilevel"/>
    <w:tmpl w:val="C6E6215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CC47590"/>
    <w:multiLevelType w:val="hybridMultilevel"/>
    <w:tmpl w:val="E9ECBAE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D4C5CA6"/>
    <w:multiLevelType w:val="hybridMultilevel"/>
    <w:tmpl w:val="33AC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DF2AA4"/>
    <w:multiLevelType w:val="hybridMultilevel"/>
    <w:tmpl w:val="D938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11"/>
  </w:num>
  <w:num w:numId="16">
    <w:abstractNumId w:val="5"/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2AD"/>
    <w:rsid w:val="000372AD"/>
    <w:rsid w:val="0016358B"/>
    <w:rsid w:val="00170C83"/>
    <w:rsid w:val="001B3C73"/>
    <w:rsid w:val="001E5DB3"/>
    <w:rsid w:val="00250A77"/>
    <w:rsid w:val="002A5D80"/>
    <w:rsid w:val="003243A5"/>
    <w:rsid w:val="003D2586"/>
    <w:rsid w:val="00407054"/>
    <w:rsid w:val="00430949"/>
    <w:rsid w:val="0053798A"/>
    <w:rsid w:val="00581CF1"/>
    <w:rsid w:val="005B1C49"/>
    <w:rsid w:val="00707B77"/>
    <w:rsid w:val="00850646"/>
    <w:rsid w:val="008E5BCC"/>
    <w:rsid w:val="00911551"/>
    <w:rsid w:val="0092616F"/>
    <w:rsid w:val="00940005"/>
    <w:rsid w:val="00961A9C"/>
    <w:rsid w:val="00993E5E"/>
    <w:rsid w:val="009E5D6F"/>
    <w:rsid w:val="00AE6CD0"/>
    <w:rsid w:val="00B85F1B"/>
    <w:rsid w:val="00BC2352"/>
    <w:rsid w:val="00D20AE5"/>
    <w:rsid w:val="00EB36DC"/>
    <w:rsid w:val="00F124B4"/>
    <w:rsid w:val="00F2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7</Pages>
  <Words>1703</Words>
  <Characters>9713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19</cp:revision>
  <dcterms:created xsi:type="dcterms:W3CDTF">2013-03-17T10:54:00Z</dcterms:created>
  <dcterms:modified xsi:type="dcterms:W3CDTF">2014-10-27T08:49:00Z</dcterms:modified>
</cp:coreProperties>
</file>